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8681E" w14:textId="75AF5EA1" w:rsidR="004D0F48" w:rsidRDefault="004D0F48"/>
    <w:p w14:paraId="5D22EF3C" w14:textId="77777777" w:rsidR="00374460" w:rsidRDefault="00374460" w:rsidP="00374460">
      <w:pPr>
        <w:pStyle w:val="Cmsor1"/>
        <w:rPr>
          <w:rFonts w:asciiTheme="minorHAnsi" w:hAnsiTheme="minorHAnsi" w:cstheme="minorHAnsi"/>
          <w:sz w:val="36"/>
          <w:szCs w:val="36"/>
        </w:rPr>
      </w:pPr>
    </w:p>
    <w:p w14:paraId="552CBCFF" w14:textId="18645BD0" w:rsidR="00374460" w:rsidRDefault="00374460" w:rsidP="00374460">
      <w:pPr>
        <w:pStyle w:val="Cmsor1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ZSÓTÉR PÁL GYERMEK és IFJÚSÁGI ÖSZTÖNDÍJ</w:t>
      </w:r>
    </w:p>
    <w:p w14:paraId="305B7175" w14:textId="793A6235" w:rsidR="00374460" w:rsidRDefault="00374460" w:rsidP="00374460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a 202</w:t>
      </w:r>
      <w:r w:rsidR="0037281B">
        <w:rPr>
          <w:rFonts w:asciiTheme="minorHAnsi" w:hAnsiTheme="minorHAnsi" w:cstheme="minorHAnsi"/>
          <w:b/>
          <w:sz w:val="32"/>
          <w:szCs w:val="32"/>
        </w:rPr>
        <w:t>3</w:t>
      </w:r>
      <w:r>
        <w:rPr>
          <w:rFonts w:asciiTheme="minorHAnsi" w:hAnsiTheme="minorHAnsi" w:cstheme="minorHAnsi"/>
          <w:b/>
          <w:sz w:val="32"/>
          <w:szCs w:val="32"/>
        </w:rPr>
        <w:t>/2</w:t>
      </w:r>
      <w:r w:rsidR="0037281B">
        <w:rPr>
          <w:rFonts w:asciiTheme="minorHAnsi" w:hAnsiTheme="minorHAnsi" w:cstheme="minorHAnsi"/>
          <w:b/>
          <w:sz w:val="32"/>
          <w:szCs w:val="32"/>
        </w:rPr>
        <w:t>4</w:t>
      </w:r>
      <w:r>
        <w:rPr>
          <w:rFonts w:asciiTheme="minorHAnsi" w:hAnsiTheme="minorHAnsi" w:cstheme="minorHAnsi"/>
          <w:b/>
          <w:sz w:val="32"/>
          <w:szCs w:val="32"/>
        </w:rPr>
        <w:t>-</w:t>
      </w:r>
      <w:r w:rsidR="0037281B">
        <w:rPr>
          <w:rFonts w:asciiTheme="minorHAnsi" w:hAnsiTheme="minorHAnsi" w:cstheme="minorHAnsi"/>
          <w:b/>
          <w:sz w:val="32"/>
          <w:szCs w:val="32"/>
        </w:rPr>
        <w:t>es</w:t>
      </w:r>
      <w:r>
        <w:rPr>
          <w:rFonts w:asciiTheme="minorHAnsi" w:hAnsiTheme="minorHAnsi" w:cstheme="minorHAnsi"/>
          <w:b/>
          <w:sz w:val="32"/>
          <w:szCs w:val="32"/>
        </w:rPr>
        <w:t xml:space="preserve"> tanévre</w:t>
      </w:r>
    </w:p>
    <w:p w14:paraId="3F1C61C8" w14:textId="77777777" w:rsidR="00374460" w:rsidRDefault="00374460" w:rsidP="00374460">
      <w:pPr>
        <w:rPr>
          <w:rFonts w:asciiTheme="minorHAnsi" w:hAnsiTheme="minorHAnsi" w:cstheme="minorHAnsi"/>
        </w:rPr>
      </w:pPr>
    </w:p>
    <w:p w14:paraId="3EE00C0D" w14:textId="77777777" w:rsidR="00374460" w:rsidRDefault="00374460" w:rsidP="00374460">
      <w:pPr>
        <w:rPr>
          <w:rFonts w:asciiTheme="minorHAnsi" w:hAnsiTheme="minorHAnsi" w:cstheme="minorHAnsi"/>
          <w:sz w:val="26"/>
          <w:szCs w:val="26"/>
        </w:rPr>
      </w:pPr>
    </w:p>
    <w:p w14:paraId="343B12C2" w14:textId="77777777" w:rsidR="00374460" w:rsidRDefault="00374460" w:rsidP="00374460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Pályázhatnak a </w:t>
      </w:r>
      <w:r>
        <w:rPr>
          <w:rFonts w:asciiTheme="minorHAnsi" w:hAnsiTheme="minorHAnsi" w:cstheme="minorHAnsi"/>
          <w:b/>
        </w:rPr>
        <w:t xml:space="preserve">Mozgásjavító Óvoda, Általános Iskola, Gimnázium, Kollégium, Egységes Gyógypedagógiai Módszertani Intézmény tanulói és </w:t>
      </w:r>
      <w:r>
        <w:rPr>
          <w:rFonts w:asciiTheme="minorHAnsi" w:hAnsiTheme="minorHAnsi" w:cstheme="minorHAnsi"/>
        </w:rPr>
        <w:t xml:space="preserve">a „Mozgásjavító” utazó pedagógusai által, az aktuális tanévben </w:t>
      </w:r>
      <w:r>
        <w:rPr>
          <w:rFonts w:asciiTheme="minorHAnsi" w:hAnsiTheme="minorHAnsi" w:cstheme="minorHAnsi"/>
          <w:b/>
        </w:rPr>
        <w:t>a főváros területén működő többségi-befogadó iskolákban</w:t>
      </w:r>
      <w:r>
        <w:rPr>
          <w:rFonts w:asciiTheme="minorHAnsi" w:hAnsiTheme="minorHAnsi" w:cstheme="minorHAnsi"/>
        </w:rPr>
        <w:t xml:space="preserve"> az integráció keretében ellátott tanulók az alábbi kategóriákban:</w:t>
      </w:r>
    </w:p>
    <w:p w14:paraId="594B739E" w14:textId="77777777" w:rsidR="00374460" w:rsidRDefault="00374460" w:rsidP="00374460">
      <w:pPr>
        <w:rPr>
          <w:rFonts w:asciiTheme="minorHAnsi" w:hAnsiTheme="minorHAnsi" w:cstheme="minorHAnsi"/>
          <w:sz w:val="26"/>
          <w:szCs w:val="26"/>
        </w:rPr>
      </w:pPr>
    </w:p>
    <w:p w14:paraId="3E9F57C1" w14:textId="77777777" w:rsidR="00374460" w:rsidRDefault="00374460" w:rsidP="00374460">
      <w:pPr>
        <w:pStyle w:val="Listaszerbekezds"/>
        <w:numPr>
          <w:ilvl w:val="0"/>
          <w:numId w:val="1"/>
        </w:numPr>
        <w:jc w:val="both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b/>
        </w:rPr>
        <w:t xml:space="preserve">alsó tagozat </w:t>
      </w:r>
      <w:r>
        <w:rPr>
          <w:rFonts w:asciiTheme="minorHAnsi" w:hAnsiTheme="minorHAnsi" w:cstheme="minorHAnsi"/>
        </w:rPr>
        <w:t>3. és 4. osztályos tanulói,</w:t>
      </w:r>
    </w:p>
    <w:p w14:paraId="01F65B69" w14:textId="7723457A" w:rsidR="00374460" w:rsidRDefault="00374460" w:rsidP="00374460">
      <w:pPr>
        <w:pStyle w:val="Listaszerbekezds"/>
        <w:numPr>
          <w:ilvl w:val="0"/>
          <w:numId w:val="1"/>
        </w:numPr>
        <w:jc w:val="both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b/>
        </w:rPr>
        <w:t>felső tagozatos</w:t>
      </w:r>
      <w:r>
        <w:rPr>
          <w:rFonts w:asciiTheme="minorHAnsi" w:hAnsiTheme="minorHAnsi" w:cstheme="minorHAnsi"/>
        </w:rPr>
        <w:t xml:space="preserve"> (5 - 8. osztályos) diákok,</w:t>
      </w:r>
    </w:p>
    <w:p w14:paraId="631D8BE1" w14:textId="270FFB30" w:rsidR="00374460" w:rsidRDefault="00374460" w:rsidP="00374460">
      <w:pPr>
        <w:pStyle w:val="Listaszerbekezds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középiskolás</w:t>
      </w:r>
      <w:r>
        <w:rPr>
          <w:rFonts w:asciiTheme="minorHAnsi" w:hAnsiTheme="minorHAnsi" w:cstheme="minorHAnsi"/>
        </w:rPr>
        <w:t xml:space="preserve"> (9 - 12. osztályos) diákok.</w:t>
      </w:r>
    </w:p>
    <w:p w14:paraId="7F8C348B" w14:textId="77777777" w:rsidR="00374460" w:rsidRDefault="00374460" w:rsidP="00374460">
      <w:pPr>
        <w:jc w:val="both"/>
        <w:rPr>
          <w:rFonts w:asciiTheme="minorHAnsi" w:hAnsiTheme="minorHAnsi" w:cstheme="minorHAnsi"/>
        </w:rPr>
      </w:pPr>
    </w:p>
    <w:p w14:paraId="40C8A85D" w14:textId="77777777" w:rsidR="00374460" w:rsidRDefault="00374460" w:rsidP="00374460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Az ösztöndíj minden pályázati kategóriában személyenként csak egyszer nyerhető el. </w:t>
      </w:r>
    </w:p>
    <w:p w14:paraId="6CEFD8F7" w14:textId="77777777" w:rsidR="00374460" w:rsidRDefault="00374460" w:rsidP="00374460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 pályázatban nem kizáró ok, ha a Zsótér Pál Alapítvány más címen kiírt és ott nyertes pályázatán már támogatásban részesült a diák.   </w:t>
      </w:r>
    </w:p>
    <w:p w14:paraId="48636C1F" w14:textId="77777777" w:rsidR="00374460" w:rsidRDefault="00374460" w:rsidP="00374460">
      <w:pPr>
        <w:jc w:val="both"/>
        <w:rPr>
          <w:rFonts w:asciiTheme="minorHAnsi" w:hAnsiTheme="minorHAnsi" w:cstheme="minorHAnsi"/>
        </w:rPr>
      </w:pPr>
    </w:p>
    <w:p w14:paraId="2937CCC9" w14:textId="5F726F67" w:rsidR="00374460" w:rsidRDefault="00374460" w:rsidP="00374460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A pályázatok beérkezési határideje: 202</w:t>
      </w:r>
      <w:r w:rsidR="0037281B">
        <w:rPr>
          <w:rFonts w:asciiTheme="minorHAnsi" w:hAnsiTheme="minorHAnsi" w:cstheme="minorHAnsi"/>
          <w:b/>
          <w:sz w:val="28"/>
          <w:szCs w:val="28"/>
        </w:rPr>
        <w:t>3</w:t>
      </w:r>
      <w:r>
        <w:rPr>
          <w:rFonts w:asciiTheme="minorHAnsi" w:hAnsiTheme="minorHAnsi" w:cstheme="minorHAnsi"/>
          <w:b/>
          <w:sz w:val="28"/>
          <w:szCs w:val="28"/>
        </w:rPr>
        <w:t xml:space="preserve">. május </w:t>
      </w:r>
      <w:r w:rsidR="00D32B04">
        <w:rPr>
          <w:rFonts w:asciiTheme="minorHAnsi" w:hAnsiTheme="minorHAnsi" w:cstheme="minorHAnsi"/>
          <w:b/>
          <w:sz w:val="28"/>
          <w:szCs w:val="28"/>
        </w:rPr>
        <w:t>1</w:t>
      </w:r>
      <w:r w:rsidR="0037281B">
        <w:rPr>
          <w:rFonts w:asciiTheme="minorHAnsi" w:hAnsiTheme="minorHAnsi" w:cstheme="minorHAnsi"/>
          <w:b/>
          <w:sz w:val="28"/>
          <w:szCs w:val="28"/>
        </w:rPr>
        <w:t>8</w:t>
      </w:r>
      <w:r>
        <w:rPr>
          <w:rFonts w:asciiTheme="minorHAnsi" w:hAnsiTheme="minorHAnsi" w:cstheme="minorHAnsi"/>
          <w:b/>
          <w:sz w:val="28"/>
          <w:szCs w:val="28"/>
        </w:rPr>
        <w:t>.</w:t>
      </w:r>
    </w:p>
    <w:p w14:paraId="5CB80798" w14:textId="77777777" w:rsidR="00374460" w:rsidRDefault="00374460" w:rsidP="00374460">
      <w:pPr>
        <w:rPr>
          <w:rFonts w:asciiTheme="minorHAnsi" w:hAnsiTheme="minorHAnsi" w:cstheme="minorHAnsi"/>
          <w:b/>
        </w:rPr>
      </w:pPr>
    </w:p>
    <w:p w14:paraId="1B08447D" w14:textId="77777777" w:rsidR="00374460" w:rsidRDefault="00374460" w:rsidP="00374460">
      <w:pPr>
        <w:tabs>
          <w:tab w:val="left" w:pos="2127"/>
        </w:tabs>
        <w:spacing w:after="12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 pályázatok elkészítésének módja:</w:t>
      </w:r>
    </w:p>
    <w:p w14:paraId="273822F6" w14:textId="77777777" w:rsidR="00374460" w:rsidRDefault="00374460" w:rsidP="00374460">
      <w:pPr>
        <w:tabs>
          <w:tab w:val="left" w:pos="2127"/>
        </w:tabs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Az </w:t>
      </w:r>
      <w:r>
        <w:rPr>
          <w:rFonts w:asciiTheme="minorHAnsi" w:hAnsiTheme="minorHAnsi" w:cstheme="minorHAnsi"/>
          <w:b/>
        </w:rPr>
        <w:t>alsó tagozatos</w:t>
      </w:r>
      <w:r>
        <w:rPr>
          <w:rFonts w:asciiTheme="minorHAnsi" w:hAnsiTheme="minorHAnsi" w:cstheme="minorHAnsi"/>
        </w:rPr>
        <w:t xml:space="preserve"> diákokra az osztályfőnökök és az utazó tanárok tehetnek javaslatot a mellékelt „Tanulói pályázati lap” kitöltésével.</w:t>
      </w:r>
    </w:p>
    <w:p w14:paraId="2FA21002" w14:textId="77777777" w:rsidR="00374460" w:rsidRDefault="00374460" w:rsidP="00374460">
      <w:pPr>
        <w:tabs>
          <w:tab w:val="left" w:pos="2127"/>
        </w:tabs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 </w:t>
      </w:r>
      <w:r>
        <w:rPr>
          <w:rFonts w:asciiTheme="minorHAnsi" w:hAnsiTheme="minorHAnsi" w:cstheme="minorHAnsi"/>
          <w:b/>
        </w:rPr>
        <w:t xml:space="preserve">felső tagozatos </w:t>
      </w:r>
      <w:r>
        <w:rPr>
          <w:rFonts w:asciiTheme="minorHAnsi" w:hAnsiTheme="minorHAnsi" w:cstheme="minorHAnsi"/>
        </w:rPr>
        <w:t>és a</w:t>
      </w:r>
      <w:r>
        <w:rPr>
          <w:rFonts w:asciiTheme="minorHAnsi" w:hAnsiTheme="minorHAnsi" w:cstheme="minorHAnsi"/>
          <w:b/>
        </w:rPr>
        <w:t xml:space="preserve"> középiskolás</w:t>
      </w:r>
      <w:r>
        <w:rPr>
          <w:rFonts w:asciiTheme="minorHAnsi" w:hAnsiTheme="minorHAnsi" w:cstheme="minorHAnsi"/>
        </w:rPr>
        <w:t xml:space="preserve"> diákoknak maguknak kell elkészíteni az ösztöndíjpályázatukat a maguk által szabadon választott módon. Ez történhet a mellékelt „Tanulói pályázati lap” kitöltésével, vagy bármilyen egyéb digitális módszer és technika igénybevételével: videó vagy hangfelvétel készítéssel, digitális prezentáció benyújtásával stb. a megadott határidőig.</w:t>
      </w:r>
    </w:p>
    <w:p w14:paraId="774CF1FE" w14:textId="77777777" w:rsidR="00374460" w:rsidRDefault="00374460" w:rsidP="00374460">
      <w:pPr>
        <w:rPr>
          <w:rFonts w:asciiTheme="minorHAnsi" w:hAnsiTheme="minorHAnsi" w:cstheme="minorHAnsi"/>
        </w:rPr>
      </w:pPr>
    </w:p>
    <w:p w14:paraId="5DEC923C" w14:textId="77777777" w:rsidR="00374460" w:rsidRDefault="00374460" w:rsidP="00374460">
      <w:pPr>
        <w:spacing w:after="12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 pályázatok benyújtásának módja:</w:t>
      </w:r>
    </w:p>
    <w:p w14:paraId="57B2F677" w14:textId="77777777" w:rsidR="00374460" w:rsidRDefault="00374460" w:rsidP="00374460">
      <w:pPr>
        <w:pStyle w:val="Listaszerbekezds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Az </w:t>
      </w:r>
      <w:r>
        <w:rPr>
          <w:rFonts w:asciiTheme="minorHAnsi" w:hAnsiTheme="minorHAnsi" w:cstheme="minorHAnsi"/>
          <w:b/>
        </w:rPr>
        <w:t>írásban</w:t>
      </w:r>
      <w:r>
        <w:rPr>
          <w:rFonts w:asciiTheme="minorHAnsi" w:hAnsiTheme="minorHAnsi" w:cstheme="minorHAnsi"/>
          <w:i/>
        </w:rPr>
        <w:t xml:space="preserve">, </w:t>
      </w:r>
      <w:r>
        <w:rPr>
          <w:rFonts w:asciiTheme="minorHAnsi" w:hAnsiTheme="minorHAnsi" w:cstheme="minorHAnsi"/>
        </w:rPr>
        <w:t>a „Tanulói pályázati lap” kitöltésével</w:t>
      </w:r>
      <w:r>
        <w:rPr>
          <w:rFonts w:asciiTheme="minorHAnsi" w:hAnsiTheme="minorHAnsi" w:cstheme="minorHAnsi"/>
          <w:i/>
        </w:rPr>
        <w:t xml:space="preserve"> </w:t>
      </w:r>
      <w:r>
        <w:rPr>
          <w:rFonts w:asciiTheme="minorHAnsi" w:hAnsiTheme="minorHAnsi" w:cstheme="minorHAnsi"/>
        </w:rPr>
        <w:t xml:space="preserve">készült pályázatoknak az alapítvány nevére és címére (1145 Budapest, Mexikói út 60.) kell beérkeznie zárt borítékban, vagy e-mailen a </w:t>
      </w:r>
      <w:hyperlink r:id="rId8" w:history="1">
        <w:r>
          <w:rPr>
            <w:rStyle w:val="Hiperhivatkozs"/>
            <w:rFonts w:asciiTheme="minorHAnsi" w:hAnsiTheme="minorHAnsi" w:cstheme="minorHAnsi"/>
          </w:rPr>
          <w:t>zsoter@mozgasjavito.com</w:t>
        </w:r>
      </w:hyperlink>
      <w:r>
        <w:rPr>
          <w:rFonts w:asciiTheme="minorHAnsi" w:hAnsiTheme="minorHAnsi" w:cstheme="minorHAnsi"/>
        </w:rPr>
        <w:t xml:space="preserve"> e-mail címre. </w:t>
      </w:r>
    </w:p>
    <w:p w14:paraId="07A617F0" w14:textId="77777777" w:rsidR="00374460" w:rsidRDefault="00374460" w:rsidP="00374460">
      <w:pPr>
        <w:pStyle w:val="Listaszerbekezds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 </w:t>
      </w:r>
      <w:r>
        <w:rPr>
          <w:rFonts w:asciiTheme="minorHAnsi" w:hAnsiTheme="minorHAnsi" w:cstheme="minorHAnsi"/>
          <w:b/>
        </w:rPr>
        <w:t>digitálisan</w:t>
      </w:r>
      <w:r>
        <w:rPr>
          <w:rFonts w:asciiTheme="minorHAnsi" w:hAnsiTheme="minorHAnsi" w:cstheme="minorHAnsi"/>
        </w:rPr>
        <w:t xml:space="preserve"> (videó- vagy hangfelvétel, prezentáció) elkészített pályázatokat a </w:t>
      </w:r>
      <w:hyperlink r:id="rId9" w:history="1">
        <w:r>
          <w:rPr>
            <w:rStyle w:val="Hiperhivatkozs"/>
            <w:rFonts w:asciiTheme="minorHAnsi" w:hAnsiTheme="minorHAnsi" w:cstheme="minorHAnsi"/>
          </w:rPr>
          <w:t>zsoter@mozgasjavito.com</w:t>
        </w:r>
      </w:hyperlink>
      <w:r>
        <w:rPr>
          <w:rStyle w:val="Hiperhivatkozs"/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címre kell elküldeni, az emailhez csatolni kell a „Tanulói pályázati lap”-ot, annak első 4 pontját kötelezően kitöltve.</w:t>
      </w:r>
    </w:p>
    <w:p w14:paraId="09F10A76" w14:textId="77777777" w:rsidR="00374460" w:rsidRDefault="00374460" w:rsidP="00374460">
      <w:pPr>
        <w:tabs>
          <w:tab w:val="left" w:pos="2127"/>
        </w:tabs>
        <w:jc w:val="both"/>
        <w:rPr>
          <w:rFonts w:asciiTheme="minorHAnsi" w:hAnsiTheme="minorHAnsi" w:cstheme="minorHAnsi"/>
        </w:rPr>
      </w:pPr>
    </w:p>
    <w:p w14:paraId="0C2C22B1" w14:textId="77777777" w:rsidR="0053516B" w:rsidRDefault="00374460" w:rsidP="0053516B">
      <w:pPr>
        <w:tabs>
          <w:tab w:val="left" w:pos="2127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Felső tagozatos</w:t>
      </w:r>
      <w:r>
        <w:rPr>
          <w:rFonts w:asciiTheme="minorHAnsi" w:hAnsiTheme="minorHAnsi" w:cstheme="minorHAnsi"/>
        </w:rPr>
        <w:t xml:space="preserve">, ill. </w:t>
      </w:r>
      <w:r>
        <w:rPr>
          <w:rFonts w:asciiTheme="minorHAnsi" w:hAnsiTheme="minorHAnsi" w:cstheme="minorHAnsi"/>
          <w:b/>
        </w:rPr>
        <w:t>középiskolás</w:t>
      </w:r>
      <w:r>
        <w:rPr>
          <w:rFonts w:asciiTheme="minorHAnsi" w:hAnsiTheme="minorHAnsi" w:cstheme="minorHAnsi"/>
        </w:rPr>
        <w:t xml:space="preserve"> pályázók esetén az osztályfőnökök (</w:t>
      </w:r>
      <w:r w:rsidRPr="00374460">
        <w:rPr>
          <w:rFonts w:asciiTheme="minorHAnsi" w:hAnsiTheme="minorHAnsi" w:cstheme="minorHAnsi"/>
          <w:i/>
          <w:iCs/>
        </w:rPr>
        <w:t>integrációban tanulók esetében az osztályfőnök mellett az utazótanár is</w:t>
      </w:r>
      <w:r>
        <w:rPr>
          <w:rFonts w:asciiTheme="minorHAnsi" w:hAnsiTheme="minorHAnsi" w:cstheme="minorHAnsi"/>
        </w:rPr>
        <w:t xml:space="preserve">) a pályázat mellé meg kell, hogy tegyék a mellékelt adatlap kitöltésével a támogató vagy elutasító javaslatukat. Ezt zárt borítékban az alapítvány nevére és címére, vagy a </w:t>
      </w:r>
      <w:hyperlink r:id="rId10" w:history="1">
        <w:r>
          <w:rPr>
            <w:rStyle w:val="Hiperhivatkozs"/>
            <w:rFonts w:asciiTheme="minorHAnsi" w:hAnsiTheme="minorHAnsi" w:cstheme="minorHAnsi"/>
          </w:rPr>
          <w:t>zsoter@mozgasjavito.com</w:t>
        </w:r>
      </w:hyperlink>
      <w:r>
        <w:rPr>
          <w:rFonts w:asciiTheme="minorHAnsi" w:hAnsiTheme="minorHAnsi" w:cstheme="minorHAnsi"/>
        </w:rPr>
        <w:t xml:space="preserve"> címre kell eljuttatniuk, a pályázat csak ezzel a javaslattal válik érvényessé.</w:t>
      </w:r>
    </w:p>
    <w:p w14:paraId="020D1517" w14:textId="77777777" w:rsidR="003C0537" w:rsidRDefault="003C0537" w:rsidP="0053516B">
      <w:pPr>
        <w:tabs>
          <w:tab w:val="left" w:pos="2127"/>
        </w:tabs>
        <w:jc w:val="both"/>
        <w:rPr>
          <w:rFonts w:asciiTheme="minorHAnsi" w:hAnsiTheme="minorHAnsi" w:cstheme="minorHAnsi"/>
        </w:rPr>
        <w:sectPr w:rsidR="003C0537" w:rsidSect="00374460">
          <w:headerReference w:type="default" r:id="rId11"/>
          <w:footerReference w:type="defaul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AC50FF0" w14:textId="559EF134" w:rsidR="00374460" w:rsidRDefault="00374460" w:rsidP="0053516B">
      <w:pPr>
        <w:tabs>
          <w:tab w:val="left" w:pos="2127"/>
        </w:tabs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Kiosztható ösztöndíjak száma:</w:t>
      </w:r>
    </w:p>
    <w:p w14:paraId="65012CCC" w14:textId="107E5FDC" w:rsidR="00374460" w:rsidRDefault="00374460" w:rsidP="00374460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Alsó tagozaton </w:t>
      </w:r>
      <w:r w:rsidR="007D3B87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 xml:space="preserve"> fő, felső tagozaton 2 fő, középiskolás pályázók közül 2 fő részére ítélhető meg ösztöndíj folyósítása.</w:t>
      </w:r>
    </w:p>
    <w:p w14:paraId="79207A4D" w14:textId="77777777" w:rsidR="00374460" w:rsidRDefault="00374460" w:rsidP="00374460">
      <w:pPr>
        <w:jc w:val="both"/>
        <w:rPr>
          <w:rFonts w:asciiTheme="minorHAnsi" w:hAnsiTheme="minorHAnsi" w:cstheme="minorHAnsi"/>
          <w:b/>
        </w:rPr>
      </w:pPr>
    </w:p>
    <w:p w14:paraId="6E00E743" w14:textId="77777777" w:rsidR="00374460" w:rsidRDefault="00374460" w:rsidP="00374460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 pályázatok elbírálásának módja:</w:t>
      </w:r>
    </w:p>
    <w:p w14:paraId="33B4E8F5" w14:textId="2B4B4A56" w:rsidR="00374460" w:rsidRDefault="00374460" w:rsidP="00374460">
      <w:pPr>
        <w:spacing w:after="120"/>
        <w:jc w:val="both"/>
        <w:rPr>
          <w:rFonts w:asciiTheme="minorHAnsi" w:hAnsiTheme="minorHAnsi" w:cstheme="minorHAnsi"/>
          <w:smallCaps/>
        </w:rPr>
      </w:pPr>
      <w:r>
        <w:rPr>
          <w:rFonts w:asciiTheme="minorHAnsi" w:hAnsiTheme="minorHAnsi" w:cstheme="minorHAnsi"/>
        </w:rPr>
        <w:t xml:space="preserve">A pályázatokat egy 5 fős, független bizottság véleményezi május </w:t>
      </w:r>
      <w:r w:rsidR="0065565B">
        <w:rPr>
          <w:rFonts w:asciiTheme="minorHAnsi" w:hAnsiTheme="minorHAnsi" w:cstheme="minorHAnsi"/>
        </w:rPr>
        <w:t>2</w:t>
      </w:r>
      <w:r w:rsidR="0037281B"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>-ig és tesz javaslatot a nyertesek személyére. A bizottság összetétele: 1 fő a Zsótér Pál Alapítvány kuratóriumából, 1 fő a Mozgásjavító EGYMI vezetőségéből, 1 fő szakos tanár, 1 fő gyógypedagógus és az MDSE elnöke.</w:t>
      </w:r>
    </w:p>
    <w:p w14:paraId="3E59BCF8" w14:textId="77777777" w:rsidR="00374460" w:rsidRDefault="00374460" w:rsidP="00374460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bizottságnak jogában áll adott évben nem javasolni, vagy a meghatározott keretnél kevesebb személyt javasolni az ösztöndíjra a beérkezett előterjesztések alapján.</w:t>
      </w:r>
    </w:p>
    <w:p w14:paraId="13B35841" w14:textId="77777777" w:rsidR="00374460" w:rsidRDefault="00374460" w:rsidP="00374460">
      <w:pPr>
        <w:jc w:val="both"/>
        <w:rPr>
          <w:rFonts w:asciiTheme="minorHAnsi" w:hAnsiTheme="minorHAnsi" w:cstheme="minorHAnsi"/>
        </w:rPr>
      </w:pPr>
    </w:p>
    <w:p w14:paraId="624D6724" w14:textId="2228345B" w:rsidR="00374460" w:rsidRDefault="00374460" w:rsidP="00374460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 kapott javaslat alapján a kuratórium a május </w:t>
      </w:r>
      <w:r w:rsidR="0065565B">
        <w:rPr>
          <w:rFonts w:asciiTheme="minorHAnsi" w:hAnsiTheme="minorHAnsi" w:cstheme="minorHAnsi"/>
        </w:rPr>
        <w:t>2</w:t>
      </w:r>
      <w:r w:rsidR="0037281B"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>-i kuratóriumi ülésén határoz az ösztöndíjak odaítéléséről.</w:t>
      </w:r>
    </w:p>
    <w:p w14:paraId="4E7AAC64" w14:textId="77777777" w:rsidR="00374460" w:rsidRDefault="00374460" w:rsidP="00374460">
      <w:pPr>
        <w:tabs>
          <w:tab w:val="left" w:pos="2127"/>
        </w:tabs>
        <w:jc w:val="both"/>
        <w:rPr>
          <w:rFonts w:asciiTheme="minorHAnsi" w:hAnsiTheme="minorHAnsi" w:cstheme="minorHAnsi"/>
        </w:rPr>
      </w:pPr>
    </w:p>
    <w:p w14:paraId="533449C6" w14:textId="77777777" w:rsidR="00374460" w:rsidRDefault="00374460" w:rsidP="00374460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Díjazás:</w:t>
      </w:r>
    </w:p>
    <w:p w14:paraId="17FF1BC8" w14:textId="77777777" w:rsidR="00374460" w:rsidRDefault="00374460" w:rsidP="00374460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díjazottak a következő tanév tíz hónapja során két alkalommal (karácsony előtt és a nyári szünet megkezdése előtt, de ettől egyéni kérés alapján el lehet térni) kapják meg az ösztöndíjat, amely</w:t>
      </w:r>
    </w:p>
    <w:p w14:paraId="30D97BE2" w14:textId="77777777" w:rsidR="00374460" w:rsidRDefault="00374460" w:rsidP="00374460">
      <w:pPr>
        <w:jc w:val="both"/>
        <w:rPr>
          <w:rFonts w:asciiTheme="minorHAnsi" w:hAnsiTheme="minorHAnsi" w:cstheme="minorHAnsi"/>
        </w:rPr>
      </w:pPr>
    </w:p>
    <w:tbl>
      <w:tblPr>
        <w:tblStyle w:val="Rcsostblzat"/>
        <w:tblW w:w="0" w:type="auto"/>
        <w:tblInd w:w="959" w:type="dxa"/>
        <w:tblLook w:val="04A0" w:firstRow="1" w:lastRow="0" w:firstColumn="1" w:lastColumn="0" w:noHBand="0" w:noVBand="1"/>
      </w:tblPr>
      <w:tblGrid>
        <w:gridCol w:w="4536"/>
        <w:gridCol w:w="2693"/>
      </w:tblGrid>
      <w:tr w:rsidR="00374460" w14:paraId="68A0554A" w14:textId="77777777" w:rsidTr="0037446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257BB" w14:textId="77777777" w:rsidR="00374460" w:rsidRDefault="00374460">
            <w:pPr>
              <w:spacing w:before="120" w:after="12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alsó tagozatos tanulónál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C777B" w14:textId="77777777" w:rsidR="00374460" w:rsidRDefault="00374460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30.000,-Ft/félév</w:t>
            </w:r>
          </w:p>
        </w:tc>
      </w:tr>
      <w:tr w:rsidR="00374460" w14:paraId="0495301D" w14:textId="77777777" w:rsidTr="0037446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4ED25" w14:textId="77777777" w:rsidR="00374460" w:rsidRDefault="00374460">
            <w:pPr>
              <w:spacing w:before="120" w:after="12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felső tagozatos tanulóknál fejenként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A888B" w14:textId="77777777" w:rsidR="00374460" w:rsidRDefault="00374460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50.000,-Ft/félév</w:t>
            </w:r>
          </w:p>
        </w:tc>
      </w:tr>
      <w:tr w:rsidR="00374460" w14:paraId="343E0AEC" w14:textId="77777777" w:rsidTr="0037446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38680" w14:textId="77777777" w:rsidR="00374460" w:rsidRDefault="00374460">
            <w:pPr>
              <w:spacing w:before="120" w:after="12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középiskolás tanulóknál fejenként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BBEA9" w14:textId="77777777" w:rsidR="00374460" w:rsidRDefault="00374460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80.000,-Ft/félév</w:t>
            </w:r>
          </w:p>
        </w:tc>
      </w:tr>
    </w:tbl>
    <w:p w14:paraId="4B35DC0C" w14:textId="77777777" w:rsidR="00374460" w:rsidRDefault="00374460" w:rsidP="00374460">
      <w:pPr>
        <w:jc w:val="both"/>
        <w:rPr>
          <w:rFonts w:asciiTheme="minorHAnsi" w:hAnsiTheme="minorHAnsi" w:cstheme="minorHAnsi"/>
        </w:rPr>
      </w:pPr>
    </w:p>
    <w:p w14:paraId="6C4789CE" w14:textId="77777777" w:rsidR="00374460" w:rsidRDefault="00374460" w:rsidP="00374460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 nyertesek kihirdetése:</w:t>
      </w:r>
    </w:p>
    <w:p w14:paraId="0F7E8EB0" w14:textId="3226BD7D" w:rsidR="00374460" w:rsidRDefault="00374460" w:rsidP="00374460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Az ösztöndíjak nyilvános és ünnepélyes kihirdetése az intézmény tanévzáró ünnepségén történik. Amennyiben a körülmények ezt nem teszik lehetővé, úgy az ünnepélyes átadóra a 202</w:t>
      </w:r>
      <w:r w:rsidR="0037281B"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>/2</w:t>
      </w:r>
      <w:r w:rsidR="0037281B">
        <w:rPr>
          <w:rFonts w:asciiTheme="minorHAnsi" w:hAnsiTheme="minorHAnsi" w:cstheme="minorHAnsi"/>
        </w:rPr>
        <w:t>4</w:t>
      </w:r>
      <w:r>
        <w:rPr>
          <w:rFonts w:asciiTheme="minorHAnsi" w:hAnsiTheme="minorHAnsi" w:cstheme="minorHAnsi"/>
        </w:rPr>
        <w:t>-</w:t>
      </w:r>
      <w:r w:rsidR="0037281B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>s tanév évnyitóján kerül sor.</w:t>
      </w:r>
    </w:p>
    <w:p w14:paraId="0534AA51" w14:textId="77777777" w:rsidR="00374460" w:rsidRDefault="00374460" w:rsidP="0037446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nyertesek neve (osztályuk feltüntetésével) megjelenik az alapítvány és a Mozgásjavító EGYMI kommunikációs csatornáin (weboldal, FB oldal, faliújság).</w:t>
      </w:r>
    </w:p>
    <w:p w14:paraId="507697A1" w14:textId="77777777" w:rsidR="00374460" w:rsidRDefault="00374460" w:rsidP="00374460">
      <w:pPr>
        <w:jc w:val="both"/>
        <w:rPr>
          <w:rFonts w:asciiTheme="minorHAnsi" w:hAnsiTheme="minorHAnsi" w:cstheme="minorHAnsi"/>
        </w:rPr>
      </w:pPr>
    </w:p>
    <w:p w14:paraId="70A3C9C9" w14:textId="36767E53" w:rsidR="00374460" w:rsidRDefault="00374460" w:rsidP="00374460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Budapest, 202</w:t>
      </w:r>
      <w:r w:rsidR="0037281B"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 xml:space="preserve">. </w:t>
      </w:r>
      <w:r w:rsidR="0037281B">
        <w:rPr>
          <w:rFonts w:asciiTheme="minorHAnsi" w:hAnsiTheme="minorHAnsi" w:cstheme="minorHAnsi"/>
        </w:rPr>
        <w:t>04</w:t>
      </w:r>
      <w:r>
        <w:rPr>
          <w:rFonts w:asciiTheme="minorHAnsi" w:hAnsiTheme="minorHAnsi" w:cstheme="minorHAnsi"/>
        </w:rPr>
        <w:t xml:space="preserve">. </w:t>
      </w:r>
      <w:r w:rsidR="0037281B">
        <w:rPr>
          <w:rFonts w:asciiTheme="minorHAnsi" w:hAnsiTheme="minorHAnsi" w:cstheme="minorHAnsi"/>
        </w:rPr>
        <w:t>28</w:t>
      </w:r>
      <w:r>
        <w:rPr>
          <w:rFonts w:asciiTheme="minorHAnsi" w:hAnsiTheme="minorHAnsi" w:cstheme="minorHAnsi"/>
        </w:rPr>
        <w:t>.</w:t>
      </w:r>
    </w:p>
    <w:p w14:paraId="56811D1A" w14:textId="2621D8D7" w:rsidR="00374460" w:rsidRDefault="00374460" w:rsidP="00374460">
      <w:pPr>
        <w:jc w:val="both"/>
        <w:rPr>
          <w:rFonts w:asciiTheme="minorHAnsi" w:hAnsiTheme="minorHAnsi" w:cstheme="minorHAnsi"/>
        </w:rPr>
      </w:pPr>
    </w:p>
    <w:p w14:paraId="7B8876FC" w14:textId="77777777" w:rsidR="003C0537" w:rsidRDefault="003C0537" w:rsidP="00374460">
      <w:pPr>
        <w:jc w:val="both"/>
        <w:rPr>
          <w:rFonts w:asciiTheme="minorHAnsi" w:hAnsiTheme="minorHAnsi" w:cstheme="minorHAnsi"/>
        </w:rPr>
      </w:pPr>
    </w:p>
    <w:p w14:paraId="32465CAA" w14:textId="77777777" w:rsidR="00374460" w:rsidRDefault="00374460" w:rsidP="00374460">
      <w:pPr>
        <w:ind w:left="57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b/>
        </w:rPr>
        <w:t xml:space="preserve">   </w:t>
      </w:r>
      <w:r>
        <w:rPr>
          <w:rFonts w:asciiTheme="minorHAnsi" w:hAnsiTheme="minorHAnsi" w:cstheme="minorHAnsi"/>
        </w:rPr>
        <w:t>Szily Krisztina</w:t>
      </w:r>
    </w:p>
    <w:p w14:paraId="505DC704" w14:textId="77777777" w:rsidR="00374460" w:rsidRDefault="00374460" w:rsidP="00374460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                                                                          </w:t>
      </w:r>
      <w:r>
        <w:rPr>
          <w:rFonts w:asciiTheme="minorHAnsi" w:hAnsiTheme="minorHAnsi" w:cstheme="minorHAnsi"/>
        </w:rPr>
        <w:t>a Zsótér Pál Alapítvány kuratóriumának elnöke</w:t>
      </w:r>
    </w:p>
    <w:p w14:paraId="38A8B574" w14:textId="77777777" w:rsidR="00374460" w:rsidRDefault="00374460" w:rsidP="00374460">
      <w:pPr>
        <w:jc w:val="both"/>
        <w:rPr>
          <w:rFonts w:asciiTheme="minorHAnsi" w:hAnsiTheme="minorHAnsi" w:cstheme="minorHAnsi"/>
        </w:rPr>
      </w:pPr>
    </w:p>
    <w:p w14:paraId="3B45E42E" w14:textId="2F1FF11C" w:rsidR="00374460" w:rsidRDefault="00374460" w:rsidP="00374460">
      <w:pPr>
        <w:jc w:val="both"/>
        <w:rPr>
          <w:rFonts w:asciiTheme="minorHAnsi" w:hAnsiTheme="minorHAnsi" w:cstheme="minorHAnsi"/>
        </w:rPr>
      </w:pPr>
    </w:p>
    <w:p w14:paraId="777199C2" w14:textId="77777777" w:rsidR="00374460" w:rsidRDefault="00374460" w:rsidP="00374460">
      <w:pPr>
        <w:jc w:val="both"/>
        <w:rPr>
          <w:rFonts w:asciiTheme="minorHAnsi" w:hAnsiTheme="minorHAnsi" w:cstheme="minorHAnsi"/>
        </w:rPr>
      </w:pPr>
    </w:p>
    <w:p w14:paraId="034F85AB" w14:textId="77777777" w:rsidR="00374460" w:rsidRDefault="00374460" w:rsidP="00374460">
      <w:pPr>
        <w:jc w:val="both"/>
        <w:rPr>
          <w:rFonts w:asciiTheme="minorHAnsi" w:hAnsiTheme="minorHAnsi" w:cstheme="minorHAnsi"/>
        </w:rPr>
      </w:pPr>
    </w:p>
    <w:p w14:paraId="1CC79324" w14:textId="77777777" w:rsidR="00374460" w:rsidRDefault="00374460" w:rsidP="00374460">
      <w:pPr>
        <w:tabs>
          <w:tab w:val="left" w:pos="284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Melléklet:</w:t>
      </w:r>
      <w:r>
        <w:rPr>
          <w:rFonts w:asciiTheme="minorHAnsi" w:hAnsiTheme="minorHAnsi" w:cstheme="minorHAnsi"/>
        </w:rPr>
        <w:tab/>
        <w:t>Tanulói pályázati lap</w:t>
      </w:r>
    </w:p>
    <w:p w14:paraId="2F649164" w14:textId="77777777" w:rsidR="00374460" w:rsidRDefault="00374460" w:rsidP="00374460">
      <w:pPr>
        <w:ind w:left="708"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tanulói pályázathoz kapcsolódó osztályfőnöki adatlap</w:t>
      </w:r>
    </w:p>
    <w:p w14:paraId="402A747B" w14:textId="34E9A304" w:rsidR="00374460" w:rsidRDefault="00374460" w:rsidP="00374460">
      <w:pPr>
        <w:ind w:left="708" w:firstLine="708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</w:rPr>
        <w:t>A tanulói pályázathoz kapcsolódó utazótanári adatlap</w:t>
      </w:r>
      <w:r>
        <w:rPr>
          <w:rFonts w:asciiTheme="minorHAnsi" w:hAnsiTheme="minorHAnsi" w:cstheme="minorHAnsi"/>
          <w:sz w:val="20"/>
          <w:szCs w:val="20"/>
        </w:rPr>
        <w:tab/>
      </w:r>
    </w:p>
    <w:p w14:paraId="021FAB6C" w14:textId="13FFEEFB" w:rsidR="00374460" w:rsidRDefault="00374460" w:rsidP="00374460">
      <w:pPr>
        <w:ind w:left="708" w:firstLine="708"/>
        <w:rPr>
          <w:rFonts w:asciiTheme="minorHAnsi" w:hAnsiTheme="minorHAnsi" w:cstheme="minorHAnsi"/>
          <w:sz w:val="20"/>
          <w:szCs w:val="20"/>
        </w:rPr>
      </w:pPr>
    </w:p>
    <w:p w14:paraId="5C7FD51F" w14:textId="77777777" w:rsidR="00374460" w:rsidRDefault="00374460" w:rsidP="00374460">
      <w:pPr>
        <w:ind w:left="708" w:firstLine="708"/>
        <w:rPr>
          <w:rFonts w:asciiTheme="minorHAnsi" w:hAnsiTheme="minorHAnsi" w:cstheme="minorHAnsi"/>
          <w:sz w:val="20"/>
          <w:szCs w:val="20"/>
        </w:rPr>
      </w:pPr>
    </w:p>
    <w:p w14:paraId="37C373A4" w14:textId="5C249878" w:rsidR="00374460" w:rsidRDefault="00374460" w:rsidP="00374460">
      <w:pPr>
        <w:ind w:left="708" w:hanging="85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6"/>
          <w:szCs w:val="26"/>
        </w:rPr>
        <w:lastRenderedPageBreak/>
        <w:t>T</w:t>
      </w:r>
      <w:r>
        <w:rPr>
          <w:rFonts w:asciiTheme="minorHAnsi" w:hAnsiTheme="minorHAnsi" w:cstheme="minorHAnsi"/>
          <w:b/>
          <w:sz w:val="28"/>
          <w:szCs w:val="28"/>
        </w:rPr>
        <w:t>anulói pályázati lap</w:t>
      </w:r>
    </w:p>
    <w:p w14:paraId="60383610" w14:textId="77777777" w:rsidR="00374460" w:rsidRDefault="00374460" w:rsidP="00374460">
      <w:pPr>
        <w:tabs>
          <w:tab w:val="left" w:pos="284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677EFBB2" w14:textId="77777777" w:rsidR="00374460" w:rsidRDefault="00374460" w:rsidP="00374460">
      <w:pPr>
        <w:tabs>
          <w:tab w:val="left" w:pos="284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0D8ACD7C" w14:textId="77777777" w:rsidR="00374460" w:rsidRDefault="00374460" w:rsidP="00374460">
      <w:pPr>
        <w:numPr>
          <w:ilvl w:val="0"/>
          <w:numId w:val="3"/>
        </w:numPr>
        <w:tabs>
          <w:tab w:val="left" w:pos="284"/>
        </w:tabs>
        <w:ind w:left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Pályázat kategóriája *:</w:t>
      </w:r>
      <w:r>
        <w:rPr>
          <w:rFonts w:asciiTheme="minorHAnsi" w:hAnsiTheme="minorHAnsi" w:cstheme="minorHAnsi"/>
        </w:rPr>
        <w:tab/>
        <w:t>Zsótér Pál Gyermek Ösztöndíj, alsó tagozat (3-4. évfolyam)</w:t>
      </w:r>
    </w:p>
    <w:p w14:paraId="20F9BE27" w14:textId="77777777" w:rsidR="00374460" w:rsidRDefault="00374460" w:rsidP="00374460">
      <w:pPr>
        <w:tabs>
          <w:tab w:val="left" w:pos="284"/>
        </w:tabs>
        <w:ind w:left="-13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Zsótér Pál Gyermek Ösztöndíj, felső tagozat</w:t>
      </w:r>
    </w:p>
    <w:p w14:paraId="2800A92C" w14:textId="77777777" w:rsidR="00374460" w:rsidRDefault="00374460" w:rsidP="00374460">
      <w:pPr>
        <w:tabs>
          <w:tab w:val="left" w:pos="284"/>
        </w:tabs>
        <w:ind w:left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Zsótér Pál Ifjúsági Ösztöndíj, középiskola</w:t>
      </w:r>
    </w:p>
    <w:p w14:paraId="3C66D001" w14:textId="77777777" w:rsidR="00374460" w:rsidRDefault="00374460" w:rsidP="00374460">
      <w:pPr>
        <w:tabs>
          <w:tab w:val="left" w:pos="284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</w:rPr>
        <w:t xml:space="preserve">   * </w:t>
      </w:r>
      <w:r>
        <w:rPr>
          <w:rFonts w:asciiTheme="minorHAnsi" w:hAnsiTheme="minorHAnsi" w:cstheme="minorHAnsi"/>
          <w:sz w:val="20"/>
          <w:szCs w:val="20"/>
        </w:rPr>
        <w:t>A megfelelő pályázat nevét aláhúzással kell jelölni!</w:t>
      </w:r>
    </w:p>
    <w:p w14:paraId="4F469A18" w14:textId="77777777" w:rsidR="00374460" w:rsidRDefault="00374460" w:rsidP="00374460">
      <w:pPr>
        <w:tabs>
          <w:tab w:val="left" w:pos="284"/>
        </w:tabs>
        <w:ind w:left="284"/>
        <w:jc w:val="center"/>
        <w:rPr>
          <w:rFonts w:asciiTheme="minorHAnsi" w:hAnsiTheme="minorHAnsi" w:cstheme="minorHAnsi"/>
          <w:sz w:val="22"/>
          <w:szCs w:val="22"/>
        </w:rPr>
      </w:pPr>
    </w:p>
    <w:p w14:paraId="62925B7D" w14:textId="77777777" w:rsidR="00374460" w:rsidRDefault="00374460" w:rsidP="00374460">
      <w:pPr>
        <w:pStyle w:val="Listaszerbekezds"/>
        <w:numPr>
          <w:ilvl w:val="0"/>
          <w:numId w:val="3"/>
        </w:numPr>
        <w:tabs>
          <w:tab w:val="left" w:pos="284"/>
        </w:tabs>
        <w:spacing w:after="120"/>
        <w:ind w:left="703" w:hanging="84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Pályázó </w:t>
      </w:r>
      <w:proofErr w:type="gramStart"/>
      <w:r>
        <w:rPr>
          <w:rFonts w:asciiTheme="minorHAnsi" w:hAnsiTheme="minorHAnsi" w:cstheme="minorHAnsi"/>
        </w:rPr>
        <w:t>neve:…</w:t>
      </w:r>
      <w:proofErr w:type="gramEnd"/>
      <w:r>
        <w:rPr>
          <w:rFonts w:asciiTheme="minorHAnsi" w:hAnsiTheme="minorHAnsi" w:cstheme="minorHAnsi"/>
        </w:rPr>
        <w:t>……………………………………………………………………………….osztálya:…………….....</w:t>
      </w:r>
    </w:p>
    <w:p w14:paraId="23CCC346" w14:textId="77777777" w:rsidR="00374460" w:rsidRDefault="00374460" w:rsidP="00374460">
      <w:pPr>
        <w:tabs>
          <w:tab w:val="left" w:pos="284"/>
        </w:tabs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Integrációban tanuló diák esetén az iskolája neve, címe:</w:t>
      </w:r>
    </w:p>
    <w:p w14:paraId="016C0763" w14:textId="77777777" w:rsidR="00374460" w:rsidRDefault="00374460" w:rsidP="00374460">
      <w:pPr>
        <w:tabs>
          <w:tab w:val="left" w:pos="284"/>
        </w:tabs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…………………………………………………………………………………………………………………………………………</w:t>
      </w:r>
    </w:p>
    <w:p w14:paraId="286401DC" w14:textId="77777777" w:rsidR="00374460" w:rsidRDefault="00374460" w:rsidP="00374460">
      <w:pPr>
        <w:tabs>
          <w:tab w:val="left" w:pos="284"/>
        </w:tabs>
        <w:spacing w:after="120"/>
        <w:ind w:left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</w:t>
      </w:r>
    </w:p>
    <w:p w14:paraId="1FA824CD" w14:textId="77777777" w:rsidR="00374460" w:rsidRDefault="00374460" w:rsidP="00374460">
      <w:pPr>
        <w:numPr>
          <w:ilvl w:val="0"/>
          <w:numId w:val="4"/>
        </w:numPr>
        <w:tabs>
          <w:tab w:val="left" w:pos="284"/>
        </w:tabs>
        <w:spacing w:after="120"/>
        <w:ind w:hanging="84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Pályázó aláírásával nyilatkozik az alábbiakról:</w:t>
      </w:r>
    </w:p>
    <w:p w14:paraId="10987D37" w14:textId="77777777" w:rsidR="00374460" w:rsidRDefault="00374460" w:rsidP="00374460">
      <w:pPr>
        <w:tabs>
          <w:tab w:val="left" w:pos="284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A pályázat kiírási feltételeit megismertem és elfogadom.</w:t>
      </w:r>
    </w:p>
    <w:p w14:paraId="450873AB" w14:textId="77777777" w:rsidR="00374460" w:rsidRDefault="00374460" w:rsidP="00374460">
      <w:pPr>
        <w:spacing w:before="120"/>
        <w:ind w:left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Hozzájárulok, hogy a pályázatban megadott személyes adataimat a Zsótér Pál Alapítvány kuratóriuma az adatvédelmi szabályzata betartásával kezelje. A pályamunkák 1 év után megsemmisítésre kerülnek. Az adatvédelmi szabályzat megismerhető itt: </w:t>
      </w:r>
      <w:r>
        <w:t xml:space="preserve"> </w:t>
      </w:r>
      <w:hyperlink r:id="rId13" w:history="1">
        <w:r>
          <w:rPr>
            <w:rStyle w:val="Hiperhivatkozs"/>
          </w:rPr>
          <w:t>https://zsoteralapitvany.hu/dokumentumok/</w:t>
        </w:r>
      </w:hyperlink>
      <w:r>
        <w:t xml:space="preserve">, </w:t>
      </w:r>
      <w:r>
        <w:rPr>
          <w:rFonts w:asciiTheme="minorHAnsi" w:hAnsiTheme="minorHAnsi" w:cstheme="minorHAnsi"/>
        </w:rPr>
        <w:t>Adatkezelési tájékoztató</w:t>
      </w:r>
    </w:p>
    <w:p w14:paraId="704A50A8" w14:textId="77777777" w:rsidR="00374460" w:rsidRDefault="00374460" w:rsidP="00374460">
      <w:pPr>
        <w:tabs>
          <w:tab w:val="left" w:pos="284"/>
        </w:tabs>
        <w:jc w:val="both"/>
        <w:rPr>
          <w:rFonts w:asciiTheme="minorHAnsi" w:hAnsiTheme="minorHAnsi" w:cstheme="minorHAnsi"/>
        </w:rPr>
      </w:pPr>
    </w:p>
    <w:p w14:paraId="6E0523FB" w14:textId="77777777" w:rsidR="00374460" w:rsidRDefault="00374460" w:rsidP="00374460">
      <w:pPr>
        <w:pStyle w:val="Listaszerbekezds"/>
        <w:numPr>
          <w:ilvl w:val="0"/>
          <w:numId w:val="4"/>
        </w:numPr>
        <w:tabs>
          <w:tab w:val="left" w:pos="284"/>
        </w:tabs>
        <w:ind w:hanging="84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pályázaton részt kívánok venni, az alábbi indoklás alapján:</w:t>
      </w:r>
    </w:p>
    <w:p w14:paraId="56424433" w14:textId="77777777" w:rsidR="00374460" w:rsidRDefault="00374460" w:rsidP="00374460">
      <w:pPr>
        <w:tabs>
          <w:tab w:val="left" w:pos="284"/>
        </w:tabs>
        <w:ind w:left="-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473F47A5" w14:textId="77777777" w:rsidR="00374460" w:rsidRDefault="00374460" w:rsidP="00374460">
      <w:pPr>
        <w:tabs>
          <w:tab w:val="left" w:pos="284"/>
        </w:tabs>
        <w:ind w:left="-142"/>
        <w:jc w:val="both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b/>
          <w:szCs w:val="28"/>
        </w:rPr>
        <w:t>Közösségért végzett munkám</w:t>
      </w:r>
      <w:r>
        <w:rPr>
          <w:rFonts w:asciiTheme="minorHAnsi" w:hAnsiTheme="minorHAnsi" w:cstheme="minorHAnsi"/>
          <w:szCs w:val="28"/>
        </w:rPr>
        <w:t xml:space="preserve"> </w:t>
      </w:r>
      <w:r>
        <w:rPr>
          <w:rFonts w:asciiTheme="minorHAnsi" w:hAnsiTheme="minorHAnsi" w:cstheme="minorHAnsi"/>
          <w:i/>
          <w:szCs w:val="28"/>
        </w:rPr>
        <w:t>(amely a</w:t>
      </w:r>
      <w:r>
        <w:rPr>
          <w:rFonts w:asciiTheme="minorHAnsi" w:hAnsiTheme="minorHAnsi" w:cstheme="minorHAnsi"/>
          <w:i/>
        </w:rPr>
        <w:t>z elbírálásban elsődleges szerepet játszó tényező</w:t>
      </w:r>
      <w:r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  <w:szCs w:val="28"/>
        </w:rPr>
        <w:t xml:space="preserve">: </w:t>
      </w:r>
    </w:p>
    <w:p w14:paraId="61AC6D17" w14:textId="77777777" w:rsidR="00374460" w:rsidRDefault="00374460" w:rsidP="00374460">
      <w:pPr>
        <w:pStyle w:val="Listaszerbekezds"/>
        <w:numPr>
          <w:ilvl w:val="0"/>
          <w:numId w:val="5"/>
        </w:numPr>
        <w:tabs>
          <w:tab w:val="left" w:pos="284"/>
        </w:tabs>
        <w:ind w:left="567" w:hanging="283"/>
        <w:jc w:val="both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>osztály és iskolai szintű (házi versenyek, program szervezés, társaknak segítés, DÖK stb.)</w:t>
      </w:r>
    </w:p>
    <w:p w14:paraId="2EE1F7A1" w14:textId="77777777" w:rsidR="00374460" w:rsidRDefault="00374460" w:rsidP="00374460">
      <w:pPr>
        <w:tabs>
          <w:tab w:val="left" w:pos="284"/>
        </w:tabs>
        <w:ind w:left="-142"/>
        <w:jc w:val="both"/>
        <w:rPr>
          <w:rFonts w:asciiTheme="minorHAnsi" w:hAnsiTheme="minorHAnsi" w:cstheme="minorHAnsi"/>
          <w:szCs w:val="28"/>
        </w:rPr>
      </w:pPr>
    </w:p>
    <w:p w14:paraId="2DE5A106" w14:textId="77777777" w:rsidR="00374460" w:rsidRDefault="00374460" w:rsidP="00374460">
      <w:pPr>
        <w:tabs>
          <w:tab w:val="left" w:pos="284"/>
        </w:tabs>
        <w:ind w:left="-142"/>
        <w:jc w:val="both"/>
        <w:rPr>
          <w:rFonts w:asciiTheme="minorHAnsi" w:hAnsiTheme="minorHAnsi" w:cstheme="minorHAnsi"/>
          <w:szCs w:val="28"/>
        </w:rPr>
      </w:pPr>
    </w:p>
    <w:p w14:paraId="5D5F2C3C" w14:textId="77777777" w:rsidR="00374460" w:rsidRDefault="00374460" w:rsidP="00374460">
      <w:pPr>
        <w:tabs>
          <w:tab w:val="left" w:pos="284"/>
        </w:tabs>
        <w:ind w:left="-142"/>
        <w:jc w:val="both"/>
        <w:rPr>
          <w:rFonts w:asciiTheme="minorHAnsi" w:hAnsiTheme="minorHAnsi" w:cstheme="minorHAnsi"/>
          <w:szCs w:val="28"/>
        </w:rPr>
      </w:pPr>
    </w:p>
    <w:p w14:paraId="2730D776" w14:textId="77777777" w:rsidR="00374460" w:rsidRDefault="00374460" w:rsidP="00374460">
      <w:pPr>
        <w:tabs>
          <w:tab w:val="left" w:pos="284"/>
        </w:tabs>
        <w:ind w:left="-142"/>
        <w:jc w:val="both"/>
        <w:rPr>
          <w:rFonts w:asciiTheme="minorHAnsi" w:hAnsiTheme="minorHAnsi" w:cstheme="minorHAnsi"/>
          <w:szCs w:val="28"/>
        </w:rPr>
      </w:pPr>
    </w:p>
    <w:p w14:paraId="17C67F4B" w14:textId="77777777" w:rsidR="00374460" w:rsidRDefault="00374460" w:rsidP="00374460">
      <w:pPr>
        <w:tabs>
          <w:tab w:val="left" w:pos="284"/>
        </w:tabs>
        <w:ind w:left="-142"/>
        <w:jc w:val="both"/>
        <w:rPr>
          <w:rFonts w:asciiTheme="minorHAnsi" w:hAnsiTheme="minorHAnsi" w:cstheme="minorHAnsi"/>
          <w:szCs w:val="28"/>
        </w:rPr>
      </w:pPr>
    </w:p>
    <w:p w14:paraId="350E2747" w14:textId="77777777" w:rsidR="00374460" w:rsidRDefault="00374460" w:rsidP="00374460">
      <w:pPr>
        <w:tabs>
          <w:tab w:val="left" w:pos="284"/>
        </w:tabs>
        <w:ind w:left="-142"/>
        <w:jc w:val="both"/>
        <w:rPr>
          <w:rFonts w:asciiTheme="minorHAnsi" w:hAnsiTheme="minorHAnsi" w:cstheme="minorHAnsi"/>
          <w:szCs w:val="28"/>
        </w:rPr>
      </w:pPr>
    </w:p>
    <w:p w14:paraId="7B05B01F" w14:textId="77777777" w:rsidR="00374460" w:rsidRDefault="00374460" w:rsidP="00374460">
      <w:pPr>
        <w:tabs>
          <w:tab w:val="left" w:pos="284"/>
        </w:tabs>
        <w:ind w:left="-142"/>
        <w:jc w:val="both"/>
        <w:rPr>
          <w:rFonts w:asciiTheme="minorHAnsi" w:hAnsiTheme="minorHAnsi" w:cstheme="minorHAnsi"/>
          <w:szCs w:val="28"/>
        </w:rPr>
      </w:pPr>
    </w:p>
    <w:p w14:paraId="24429398" w14:textId="77777777" w:rsidR="00374460" w:rsidRDefault="00374460" w:rsidP="00374460">
      <w:pPr>
        <w:pStyle w:val="Listaszerbekezds"/>
        <w:numPr>
          <w:ilvl w:val="0"/>
          <w:numId w:val="5"/>
        </w:numPr>
        <w:tabs>
          <w:tab w:val="left" w:pos="284"/>
        </w:tabs>
        <w:ind w:left="567" w:hanging="283"/>
        <w:jc w:val="both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 xml:space="preserve">iskola hírnevének növelése (iskolán kívüli versenyeredmények, fellépéseken, bemutatókon való részvétel stb.) </w:t>
      </w:r>
    </w:p>
    <w:p w14:paraId="2924EB49" w14:textId="77777777" w:rsidR="00374460" w:rsidRDefault="00374460" w:rsidP="00374460">
      <w:pPr>
        <w:ind w:firstLine="284"/>
        <w:rPr>
          <w:rFonts w:asciiTheme="minorHAnsi" w:hAnsiTheme="minorHAnsi" w:cstheme="minorHAnsi"/>
          <w:szCs w:val="28"/>
        </w:rPr>
      </w:pPr>
    </w:p>
    <w:p w14:paraId="08632AC9" w14:textId="77777777" w:rsidR="00374460" w:rsidRDefault="00374460" w:rsidP="00374460">
      <w:pPr>
        <w:ind w:firstLine="284"/>
        <w:rPr>
          <w:rFonts w:asciiTheme="minorHAnsi" w:hAnsiTheme="minorHAnsi" w:cstheme="minorHAnsi"/>
          <w:szCs w:val="28"/>
        </w:rPr>
      </w:pPr>
    </w:p>
    <w:p w14:paraId="5F6D1DA3" w14:textId="77777777" w:rsidR="00374460" w:rsidRDefault="00374460" w:rsidP="00374460">
      <w:pPr>
        <w:ind w:firstLine="284"/>
        <w:rPr>
          <w:rFonts w:asciiTheme="minorHAnsi" w:hAnsiTheme="minorHAnsi" w:cstheme="minorHAnsi"/>
          <w:szCs w:val="28"/>
        </w:rPr>
      </w:pPr>
    </w:p>
    <w:p w14:paraId="7816CE07" w14:textId="77777777" w:rsidR="00374460" w:rsidRDefault="00374460" w:rsidP="00374460">
      <w:pPr>
        <w:ind w:firstLine="284"/>
        <w:rPr>
          <w:rFonts w:asciiTheme="minorHAnsi" w:hAnsiTheme="minorHAnsi" w:cstheme="minorHAnsi"/>
          <w:szCs w:val="28"/>
        </w:rPr>
      </w:pPr>
    </w:p>
    <w:p w14:paraId="1DEADE41" w14:textId="77777777" w:rsidR="00374460" w:rsidRDefault="00374460" w:rsidP="00374460">
      <w:pPr>
        <w:ind w:firstLine="284"/>
        <w:rPr>
          <w:rFonts w:asciiTheme="minorHAnsi" w:hAnsiTheme="minorHAnsi" w:cstheme="minorHAnsi"/>
          <w:szCs w:val="28"/>
        </w:rPr>
      </w:pPr>
    </w:p>
    <w:p w14:paraId="565D12E4" w14:textId="77777777" w:rsidR="00374460" w:rsidRDefault="00374460" w:rsidP="00374460">
      <w:pPr>
        <w:ind w:firstLine="284"/>
        <w:rPr>
          <w:rFonts w:asciiTheme="minorHAnsi" w:hAnsiTheme="minorHAnsi" w:cstheme="minorHAnsi"/>
          <w:szCs w:val="28"/>
        </w:rPr>
      </w:pPr>
    </w:p>
    <w:p w14:paraId="4BAAA645" w14:textId="77777777" w:rsidR="00374460" w:rsidRDefault="00374460" w:rsidP="00374460">
      <w:pPr>
        <w:ind w:firstLine="284"/>
        <w:rPr>
          <w:rFonts w:asciiTheme="minorHAnsi" w:hAnsiTheme="minorHAnsi" w:cstheme="minorHAnsi"/>
          <w:szCs w:val="28"/>
        </w:rPr>
      </w:pPr>
    </w:p>
    <w:p w14:paraId="6CB97F0E" w14:textId="77777777" w:rsidR="00374460" w:rsidRDefault="00374460" w:rsidP="00374460">
      <w:pPr>
        <w:pStyle w:val="Listaszerbekezds"/>
        <w:numPr>
          <w:ilvl w:val="0"/>
          <w:numId w:val="5"/>
        </w:numPr>
        <w:ind w:left="567" w:hanging="283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>társadalmi szintű példamutatás (országos versenyeken, eseményeken részvétel)</w:t>
      </w:r>
    </w:p>
    <w:p w14:paraId="234C1BB2" w14:textId="77777777" w:rsidR="00374460" w:rsidRDefault="00374460" w:rsidP="00374460">
      <w:pPr>
        <w:ind w:left="284"/>
        <w:rPr>
          <w:rFonts w:asciiTheme="minorHAnsi" w:hAnsiTheme="minorHAnsi" w:cstheme="minorHAnsi"/>
          <w:szCs w:val="28"/>
        </w:rPr>
      </w:pPr>
    </w:p>
    <w:p w14:paraId="39CF4CD0" w14:textId="77777777" w:rsidR="00374460" w:rsidRDefault="00374460" w:rsidP="00374460">
      <w:pPr>
        <w:ind w:left="284"/>
        <w:rPr>
          <w:rFonts w:asciiTheme="minorHAnsi" w:hAnsiTheme="minorHAnsi" w:cstheme="minorHAnsi"/>
          <w:b/>
          <w:szCs w:val="28"/>
        </w:rPr>
      </w:pPr>
    </w:p>
    <w:p w14:paraId="60C29689" w14:textId="77777777" w:rsidR="00374460" w:rsidRDefault="00374460" w:rsidP="00374460">
      <w:pPr>
        <w:ind w:left="284"/>
        <w:rPr>
          <w:rFonts w:asciiTheme="minorHAnsi" w:hAnsiTheme="minorHAnsi" w:cstheme="minorHAnsi"/>
          <w:b/>
          <w:szCs w:val="28"/>
        </w:rPr>
      </w:pPr>
    </w:p>
    <w:p w14:paraId="2415F0D8" w14:textId="77777777" w:rsidR="00374460" w:rsidRDefault="00374460" w:rsidP="00374460">
      <w:pPr>
        <w:ind w:left="284"/>
        <w:rPr>
          <w:rFonts w:asciiTheme="minorHAnsi" w:hAnsiTheme="minorHAnsi" w:cstheme="minorHAnsi"/>
          <w:b/>
          <w:szCs w:val="28"/>
        </w:rPr>
      </w:pPr>
    </w:p>
    <w:p w14:paraId="78C55798" w14:textId="77777777" w:rsidR="00374460" w:rsidRDefault="00374460" w:rsidP="00374460">
      <w:pPr>
        <w:ind w:left="284"/>
        <w:rPr>
          <w:rFonts w:asciiTheme="minorHAnsi" w:hAnsiTheme="minorHAnsi" w:cstheme="minorHAnsi"/>
          <w:b/>
          <w:szCs w:val="28"/>
        </w:rPr>
      </w:pPr>
    </w:p>
    <w:p w14:paraId="3570885C" w14:textId="77777777" w:rsidR="00374460" w:rsidRDefault="00374460" w:rsidP="00374460">
      <w:pPr>
        <w:ind w:left="284"/>
        <w:rPr>
          <w:rFonts w:asciiTheme="minorHAnsi" w:hAnsiTheme="minorHAnsi" w:cstheme="minorHAnsi"/>
          <w:b/>
          <w:szCs w:val="28"/>
        </w:rPr>
      </w:pPr>
      <w:r>
        <w:rPr>
          <w:rFonts w:asciiTheme="minorHAnsi" w:hAnsiTheme="minorHAnsi" w:cstheme="minorHAnsi"/>
          <w:b/>
          <w:szCs w:val="28"/>
        </w:rPr>
        <w:lastRenderedPageBreak/>
        <w:t xml:space="preserve">Tanulmányi eredményem </w:t>
      </w:r>
      <w:r>
        <w:rPr>
          <w:rFonts w:asciiTheme="minorHAnsi" w:hAnsiTheme="minorHAnsi" w:cstheme="minorHAnsi"/>
          <w:i/>
          <w:szCs w:val="28"/>
        </w:rPr>
        <w:t>(amely a</w:t>
      </w:r>
      <w:r>
        <w:rPr>
          <w:rFonts w:asciiTheme="minorHAnsi" w:hAnsiTheme="minorHAnsi" w:cstheme="minorHAnsi"/>
          <w:i/>
        </w:rPr>
        <w:t>z elbírálásban másodlagos szerepet játszó tényező</w:t>
      </w:r>
      <w:r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  <w:b/>
          <w:szCs w:val="28"/>
        </w:rPr>
        <w:t>:</w:t>
      </w:r>
    </w:p>
    <w:p w14:paraId="392BFFCC" w14:textId="77777777" w:rsidR="00374460" w:rsidRDefault="00374460" w:rsidP="00374460">
      <w:pPr>
        <w:ind w:left="284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 xml:space="preserve">Megtesz-e a tanuló minden tőle telhetőt, hogy képességeinek megfelelő szintet érjen el tanulmányi eredményében? </w:t>
      </w:r>
    </w:p>
    <w:p w14:paraId="68010ECC" w14:textId="77777777" w:rsidR="00374460" w:rsidRDefault="00374460" w:rsidP="00374460">
      <w:pPr>
        <w:ind w:firstLine="284"/>
        <w:rPr>
          <w:rFonts w:asciiTheme="minorHAnsi" w:hAnsiTheme="minorHAnsi" w:cstheme="minorHAnsi"/>
          <w:szCs w:val="28"/>
        </w:rPr>
      </w:pPr>
    </w:p>
    <w:p w14:paraId="0BA19236" w14:textId="77777777" w:rsidR="00374460" w:rsidRDefault="00374460" w:rsidP="00374460">
      <w:pPr>
        <w:ind w:firstLine="284"/>
        <w:rPr>
          <w:rFonts w:asciiTheme="minorHAnsi" w:hAnsiTheme="minorHAnsi" w:cstheme="minorHAnsi"/>
          <w:szCs w:val="28"/>
        </w:rPr>
      </w:pPr>
    </w:p>
    <w:p w14:paraId="5072DCE3" w14:textId="77777777" w:rsidR="00374460" w:rsidRDefault="00374460" w:rsidP="00374460">
      <w:pPr>
        <w:ind w:firstLine="284"/>
        <w:rPr>
          <w:rFonts w:asciiTheme="minorHAnsi" w:hAnsiTheme="minorHAnsi" w:cstheme="minorHAnsi"/>
          <w:szCs w:val="28"/>
        </w:rPr>
      </w:pPr>
    </w:p>
    <w:p w14:paraId="6190BDF0" w14:textId="77777777" w:rsidR="00374460" w:rsidRDefault="00374460" w:rsidP="00374460">
      <w:pPr>
        <w:ind w:firstLine="284"/>
        <w:rPr>
          <w:rFonts w:asciiTheme="minorHAnsi" w:hAnsiTheme="minorHAnsi" w:cstheme="minorHAnsi"/>
          <w:szCs w:val="28"/>
        </w:rPr>
      </w:pPr>
    </w:p>
    <w:p w14:paraId="08D3995A" w14:textId="77777777" w:rsidR="00374460" w:rsidRDefault="00374460" w:rsidP="00374460">
      <w:pPr>
        <w:ind w:firstLine="284"/>
        <w:rPr>
          <w:rFonts w:asciiTheme="minorHAnsi" w:hAnsiTheme="minorHAnsi" w:cstheme="minorHAnsi"/>
          <w:szCs w:val="28"/>
        </w:rPr>
      </w:pPr>
    </w:p>
    <w:p w14:paraId="38AEBA28" w14:textId="77777777" w:rsidR="00374460" w:rsidRDefault="00374460" w:rsidP="00374460">
      <w:pPr>
        <w:ind w:firstLine="284"/>
        <w:rPr>
          <w:rFonts w:asciiTheme="minorHAnsi" w:hAnsiTheme="minorHAnsi" w:cstheme="minorHAnsi"/>
          <w:szCs w:val="28"/>
        </w:rPr>
      </w:pPr>
    </w:p>
    <w:p w14:paraId="22286DAB" w14:textId="77777777" w:rsidR="00374460" w:rsidRDefault="00374460" w:rsidP="00374460">
      <w:pPr>
        <w:ind w:firstLine="284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b/>
          <w:szCs w:val="28"/>
        </w:rPr>
        <w:t>Szociális hátterem</w:t>
      </w:r>
      <w:r>
        <w:rPr>
          <w:rFonts w:asciiTheme="minorHAnsi" w:hAnsiTheme="minorHAnsi" w:cstheme="minorHAnsi"/>
          <w:szCs w:val="28"/>
        </w:rPr>
        <w:t xml:space="preserve"> </w:t>
      </w:r>
      <w:r>
        <w:rPr>
          <w:rFonts w:asciiTheme="minorHAnsi" w:hAnsiTheme="minorHAnsi" w:cstheme="minorHAnsi"/>
          <w:i/>
          <w:szCs w:val="28"/>
        </w:rPr>
        <w:t>(a</w:t>
      </w:r>
      <w:r>
        <w:rPr>
          <w:rFonts w:asciiTheme="minorHAnsi" w:hAnsiTheme="minorHAnsi" w:cstheme="minorHAnsi"/>
          <w:i/>
        </w:rPr>
        <w:t>z elbírálásban harmadlagos szerepet játszó tényező</w:t>
      </w:r>
      <w:r>
        <w:rPr>
          <w:rFonts w:asciiTheme="minorHAnsi" w:hAnsiTheme="minorHAnsi" w:cstheme="minorHAnsi"/>
        </w:rPr>
        <w:t>)</w:t>
      </w:r>
    </w:p>
    <w:p w14:paraId="04040A7F" w14:textId="77777777" w:rsidR="00374460" w:rsidRDefault="00374460" w:rsidP="00374460">
      <w:pPr>
        <w:ind w:firstLine="284"/>
        <w:rPr>
          <w:rFonts w:asciiTheme="minorHAnsi" w:hAnsiTheme="minorHAnsi" w:cstheme="minorHAnsi"/>
          <w:szCs w:val="28"/>
        </w:rPr>
      </w:pPr>
    </w:p>
    <w:p w14:paraId="2A1367A8" w14:textId="77777777" w:rsidR="00374460" w:rsidRDefault="00374460" w:rsidP="00374460">
      <w:pPr>
        <w:ind w:firstLine="284"/>
        <w:rPr>
          <w:rFonts w:asciiTheme="minorHAnsi" w:hAnsiTheme="minorHAnsi" w:cstheme="minorHAnsi"/>
          <w:szCs w:val="28"/>
        </w:rPr>
      </w:pPr>
    </w:p>
    <w:p w14:paraId="457C5061" w14:textId="77777777" w:rsidR="00374460" w:rsidRDefault="00374460" w:rsidP="00374460">
      <w:pPr>
        <w:ind w:firstLine="284"/>
        <w:rPr>
          <w:rFonts w:asciiTheme="minorHAnsi" w:hAnsiTheme="minorHAnsi" w:cstheme="minorHAnsi"/>
          <w:szCs w:val="28"/>
        </w:rPr>
      </w:pPr>
    </w:p>
    <w:p w14:paraId="4D24637E" w14:textId="77777777" w:rsidR="00374460" w:rsidRDefault="00374460" w:rsidP="00374460">
      <w:pPr>
        <w:ind w:firstLine="284"/>
        <w:rPr>
          <w:rFonts w:asciiTheme="minorHAnsi" w:hAnsiTheme="minorHAnsi" w:cstheme="minorHAnsi"/>
          <w:szCs w:val="28"/>
        </w:rPr>
      </w:pPr>
    </w:p>
    <w:p w14:paraId="0809B2D7" w14:textId="77777777" w:rsidR="00374460" w:rsidRDefault="00374460" w:rsidP="00374460">
      <w:pPr>
        <w:ind w:firstLine="284"/>
        <w:rPr>
          <w:rFonts w:asciiTheme="minorHAnsi" w:hAnsiTheme="minorHAnsi" w:cstheme="minorHAnsi"/>
          <w:szCs w:val="28"/>
        </w:rPr>
      </w:pPr>
    </w:p>
    <w:p w14:paraId="771EA251" w14:textId="77777777" w:rsidR="00374460" w:rsidRDefault="00374460" w:rsidP="00374460">
      <w:pPr>
        <w:ind w:firstLine="284"/>
        <w:rPr>
          <w:rFonts w:asciiTheme="minorHAnsi" w:hAnsiTheme="minorHAnsi" w:cstheme="minorHAnsi"/>
          <w:szCs w:val="28"/>
        </w:rPr>
      </w:pPr>
    </w:p>
    <w:p w14:paraId="6D45F0D0" w14:textId="77777777" w:rsidR="00374460" w:rsidRDefault="00374460" w:rsidP="00374460">
      <w:pPr>
        <w:ind w:firstLine="284"/>
        <w:rPr>
          <w:rFonts w:asciiTheme="minorHAnsi" w:hAnsiTheme="minorHAnsi" w:cstheme="minorHAnsi"/>
          <w:szCs w:val="28"/>
        </w:rPr>
      </w:pPr>
    </w:p>
    <w:p w14:paraId="2F345147" w14:textId="77777777" w:rsidR="00374460" w:rsidRDefault="00374460" w:rsidP="00374460">
      <w:pPr>
        <w:ind w:firstLine="284"/>
        <w:rPr>
          <w:rFonts w:asciiTheme="minorHAnsi" w:hAnsiTheme="minorHAnsi" w:cstheme="minorHAnsi"/>
          <w:i/>
          <w:szCs w:val="28"/>
        </w:rPr>
      </w:pPr>
      <w:r>
        <w:rPr>
          <w:rFonts w:asciiTheme="minorHAnsi" w:hAnsiTheme="minorHAnsi" w:cstheme="minorHAnsi"/>
          <w:i/>
          <w:szCs w:val="28"/>
        </w:rPr>
        <w:t>CSAK A KÖZÉPISKOLÁSOK ÁLTAL KITÖLTENDŐ!</w:t>
      </w:r>
    </w:p>
    <w:p w14:paraId="051ED20F" w14:textId="77777777" w:rsidR="00374460" w:rsidRDefault="00374460" w:rsidP="00374460">
      <w:pPr>
        <w:ind w:firstLine="284"/>
        <w:rPr>
          <w:rFonts w:asciiTheme="minorHAnsi" w:hAnsiTheme="minorHAnsi" w:cstheme="minorHAnsi"/>
          <w:b/>
          <w:szCs w:val="28"/>
        </w:rPr>
      </w:pPr>
      <w:r>
        <w:rPr>
          <w:rFonts w:asciiTheme="minorHAnsi" w:hAnsiTheme="minorHAnsi" w:cstheme="minorHAnsi"/>
          <w:b/>
          <w:szCs w:val="28"/>
        </w:rPr>
        <w:t>A pályázó jövőképe, ennek kapcsolódása az ő eddigi tevékenységeihez:</w:t>
      </w:r>
    </w:p>
    <w:p w14:paraId="0A6D44F2" w14:textId="77777777" w:rsidR="00374460" w:rsidRDefault="00374460" w:rsidP="00374460">
      <w:pPr>
        <w:ind w:firstLine="284"/>
        <w:rPr>
          <w:rFonts w:asciiTheme="minorHAnsi" w:hAnsiTheme="minorHAnsi" w:cstheme="minorHAnsi"/>
          <w:b/>
          <w:szCs w:val="28"/>
        </w:rPr>
      </w:pPr>
    </w:p>
    <w:p w14:paraId="1CFAB3EF" w14:textId="77777777" w:rsidR="00374460" w:rsidRDefault="00374460" w:rsidP="00374460">
      <w:pPr>
        <w:ind w:firstLine="284"/>
        <w:rPr>
          <w:rFonts w:asciiTheme="minorHAnsi" w:hAnsiTheme="minorHAnsi" w:cstheme="minorHAnsi"/>
          <w:b/>
          <w:szCs w:val="28"/>
        </w:rPr>
      </w:pPr>
    </w:p>
    <w:p w14:paraId="58D59E41" w14:textId="77777777" w:rsidR="00374460" w:rsidRDefault="00374460" w:rsidP="00374460">
      <w:pPr>
        <w:ind w:firstLine="284"/>
        <w:rPr>
          <w:rFonts w:asciiTheme="minorHAnsi" w:hAnsiTheme="minorHAnsi" w:cstheme="minorHAnsi"/>
          <w:b/>
          <w:szCs w:val="28"/>
        </w:rPr>
      </w:pPr>
    </w:p>
    <w:p w14:paraId="162519EE" w14:textId="77777777" w:rsidR="00374460" w:rsidRDefault="00374460" w:rsidP="00374460">
      <w:pPr>
        <w:ind w:firstLine="284"/>
        <w:rPr>
          <w:rFonts w:asciiTheme="minorHAnsi" w:hAnsiTheme="minorHAnsi" w:cstheme="minorHAnsi"/>
          <w:b/>
          <w:szCs w:val="28"/>
        </w:rPr>
      </w:pPr>
    </w:p>
    <w:p w14:paraId="28606BAC" w14:textId="77777777" w:rsidR="00374460" w:rsidRDefault="00374460" w:rsidP="00374460">
      <w:pPr>
        <w:ind w:firstLine="284"/>
        <w:rPr>
          <w:rFonts w:asciiTheme="minorHAnsi" w:hAnsiTheme="minorHAnsi" w:cstheme="minorHAnsi"/>
          <w:b/>
          <w:szCs w:val="28"/>
        </w:rPr>
      </w:pPr>
    </w:p>
    <w:p w14:paraId="160F5F68" w14:textId="77777777" w:rsidR="00374460" w:rsidRDefault="00374460" w:rsidP="00374460">
      <w:pPr>
        <w:ind w:firstLine="284"/>
        <w:rPr>
          <w:rFonts w:asciiTheme="minorHAnsi" w:hAnsiTheme="minorHAnsi" w:cstheme="minorHAnsi"/>
          <w:b/>
          <w:szCs w:val="28"/>
        </w:rPr>
      </w:pPr>
    </w:p>
    <w:p w14:paraId="66CBDBEA" w14:textId="77777777" w:rsidR="00374460" w:rsidRDefault="00374460" w:rsidP="00374460">
      <w:pPr>
        <w:ind w:firstLine="284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b/>
          <w:szCs w:val="28"/>
        </w:rPr>
        <w:t>További indokaim</w:t>
      </w:r>
      <w:r>
        <w:rPr>
          <w:rFonts w:asciiTheme="minorHAnsi" w:hAnsiTheme="minorHAnsi" w:cstheme="minorHAnsi"/>
          <w:szCs w:val="28"/>
        </w:rPr>
        <w:t>:</w:t>
      </w:r>
    </w:p>
    <w:p w14:paraId="35C0969F" w14:textId="77777777" w:rsidR="00374460" w:rsidRDefault="00374460" w:rsidP="00374460">
      <w:pPr>
        <w:tabs>
          <w:tab w:val="left" w:pos="284"/>
        </w:tabs>
        <w:jc w:val="both"/>
        <w:rPr>
          <w:rFonts w:asciiTheme="minorHAnsi" w:hAnsiTheme="minorHAnsi" w:cstheme="minorHAnsi"/>
        </w:rPr>
      </w:pPr>
    </w:p>
    <w:p w14:paraId="385F19D8" w14:textId="77777777" w:rsidR="00374460" w:rsidRDefault="00374460" w:rsidP="00374460">
      <w:pPr>
        <w:tabs>
          <w:tab w:val="left" w:pos="284"/>
        </w:tabs>
        <w:jc w:val="both"/>
        <w:rPr>
          <w:rFonts w:asciiTheme="minorHAnsi" w:hAnsiTheme="minorHAnsi" w:cstheme="minorHAnsi"/>
        </w:rPr>
      </w:pPr>
    </w:p>
    <w:p w14:paraId="336F4345" w14:textId="77777777" w:rsidR="00374460" w:rsidRDefault="00374460" w:rsidP="00374460">
      <w:pPr>
        <w:tabs>
          <w:tab w:val="left" w:pos="284"/>
        </w:tabs>
        <w:jc w:val="both"/>
        <w:rPr>
          <w:rFonts w:asciiTheme="minorHAnsi" w:hAnsiTheme="minorHAnsi" w:cstheme="minorHAnsi"/>
        </w:rPr>
      </w:pPr>
    </w:p>
    <w:p w14:paraId="4E7472B3" w14:textId="77777777" w:rsidR="00374460" w:rsidRDefault="00374460" w:rsidP="00374460">
      <w:pPr>
        <w:tabs>
          <w:tab w:val="left" w:pos="284"/>
        </w:tabs>
        <w:jc w:val="both"/>
        <w:rPr>
          <w:rFonts w:asciiTheme="minorHAnsi" w:hAnsiTheme="minorHAnsi" w:cstheme="minorHAnsi"/>
        </w:rPr>
      </w:pPr>
    </w:p>
    <w:p w14:paraId="6461258D" w14:textId="77777777" w:rsidR="00374460" w:rsidRDefault="00374460" w:rsidP="00374460">
      <w:pPr>
        <w:tabs>
          <w:tab w:val="left" w:pos="284"/>
        </w:tabs>
        <w:jc w:val="both"/>
        <w:rPr>
          <w:rFonts w:asciiTheme="minorHAnsi" w:hAnsiTheme="minorHAnsi" w:cstheme="minorHAnsi"/>
        </w:rPr>
      </w:pPr>
    </w:p>
    <w:p w14:paraId="7DEA7AF8" w14:textId="77777777" w:rsidR="00374460" w:rsidRDefault="00374460" w:rsidP="00374460">
      <w:pPr>
        <w:tabs>
          <w:tab w:val="left" w:pos="284"/>
        </w:tabs>
        <w:jc w:val="both"/>
        <w:rPr>
          <w:rFonts w:asciiTheme="minorHAnsi" w:hAnsiTheme="minorHAnsi" w:cstheme="minorHAnsi"/>
        </w:rPr>
      </w:pPr>
    </w:p>
    <w:p w14:paraId="277C79C0" w14:textId="77777777" w:rsidR="00374460" w:rsidRDefault="00374460" w:rsidP="00374460">
      <w:pPr>
        <w:tabs>
          <w:tab w:val="left" w:pos="284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Hely, dátum: …………………</w:t>
      </w:r>
      <w:proofErr w:type="gramStart"/>
      <w:r>
        <w:rPr>
          <w:rFonts w:asciiTheme="minorHAnsi" w:hAnsiTheme="minorHAnsi" w:cstheme="minorHAnsi"/>
        </w:rPr>
        <w:t>…….</w:t>
      </w:r>
      <w:proofErr w:type="gramEnd"/>
      <w:r>
        <w:rPr>
          <w:rFonts w:asciiTheme="minorHAnsi" w:hAnsiTheme="minorHAnsi" w:cstheme="minorHAnsi"/>
        </w:rPr>
        <w:t>.</w:t>
      </w:r>
    </w:p>
    <w:p w14:paraId="6D5785C0" w14:textId="77777777" w:rsidR="00374460" w:rsidRDefault="00374460" w:rsidP="00374460">
      <w:pPr>
        <w:tabs>
          <w:tab w:val="left" w:pos="284"/>
        </w:tabs>
        <w:jc w:val="both"/>
        <w:rPr>
          <w:rFonts w:asciiTheme="minorHAnsi" w:hAnsiTheme="minorHAnsi" w:cstheme="minorHAnsi"/>
        </w:rPr>
      </w:pPr>
    </w:p>
    <w:p w14:paraId="51B31022" w14:textId="77777777" w:rsidR="00374460" w:rsidRDefault="00374460" w:rsidP="00374460">
      <w:pPr>
        <w:tabs>
          <w:tab w:val="left" w:pos="284"/>
        </w:tabs>
        <w:jc w:val="both"/>
        <w:rPr>
          <w:rFonts w:asciiTheme="minorHAnsi" w:hAnsiTheme="minorHAnsi" w:cstheme="minorHAnsi"/>
        </w:rPr>
      </w:pPr>
    </w:p>
    <w:p w14:paraId="5D7ECC14" w14:textId="77777777" w:rsidR="00374460" w:rsidRDefault="00374460" w:rsidP="00374460">
      <w:pPr>
        <w:tabs>
          <w:tab w:val="left" w:pos="284"/>
        </w:tabs>
        <w:jc w:val="both"/>
        <w:rPr>
          <w:rFonts w:asciiTheme="minorHAnsi" w:hAnsiTheme="minorHAnsi" w:cstheme="minorHAnsi"/>
        </w:rPr>
      </w:pPr>
    </w:p>
    <w:p w14:paraId="64681266" w14:textId="77777777" w:rsidR="00374460" w:rsidRDefault="00374460" w:rsidP="00374460">
      <w:pPr>
        <w:tabs>
          <w:tab w:val="left" w:pos="284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      ………………………………………….…………………</w:t>
      </w:r>
    </w:p>
    <w:p w14:paraId="3F19A953" w14:textId="7F04B5C2" w:rsidR="00374460" w:rsidRDefault="00374460" w:rsidP="00374460">
      <w:pPr>
        <w:tabs>
          <w:tab w:val="left" w:pos="284"/>
        </w:tabs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                 pályázó aláírása</w:t>
      </w:r>
      <w:r>
        <w:rPr>
          <w:rFonts w:asciiTheme="minorHAnsi" w:hAnsiTheme="minorHAnsi" w:cstheme="minorHAnsi"/>
          <w:sz w:val="20"/>
          <w:szCs w:val="20"/>
        </w:rPr>
        <w:tab/>
      </w:r>
    </w:p>
    <w:p w14:paraId="56819C68" w14:textId="77777777" w:rsidR="00374460" w:rsidRDefault="00374460" w:rsidP="00374460">
      <w:pPr>
        <w:tabs>
          <w:tab w:val="left" w:pos="284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455A3805" w14:textId="77777777" w:rsidR="00374460" w:rsidRDefault="00374460" w:rsidP="00374460">
      <w:pPr>
        <w:tabs>
          <w:tab w:val="left" w:pos="284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7B80AD5A" w14:textId="66E314A0" w:rsidR="00374460" w:rsidRDefault="00374460" w:rsidP="00374460">
      <w:pPr>
        <w:tabs>
          <w:tab w:val="left" w:pos="284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309B1D23" w14:textId="77777777" w:rsidR="0053516B" w:rsidRDefault="0053516B" w:rsidP="00374460">
      <w:pPr>
        <w:tabs>
          <w:tab w:val="left" w:pos="284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128758BF" w14:textId="3D499B4E" w:rsidR="00374460" w:rsidRDefault="00374460" w:rsidP="00374460">
      <w:pPr>
        <w:tabs>
          <w:tab w:val="left" w:pos="284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4BD7DF9E" w14:textId="33AA99E6" w:rsidR="003C0537" w:rsidRDefault="003C0537" w:rsidP="00374460">
      <w:pPr>
        <w:tabs>
          <w:tab w:val="left" w:pos="284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32DEDCCE" w14:textId="2AC992EB" w:rsidR="003C0537" w:rsidRDefault="003C0537" w:rsidP="00374460">
      <w:pPr>
        <w:tabs>
          <w:tab w:val="left" w:pos="284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1216112C" w14:textId="739D899E" w:rsidR="003C0537" w:rsidRDefault="003C0537" w:rsidP="00374460">
      <w:pPr>
        <w:tabs>
          <w:tab w:val="left" w:pos="284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7DB55AEC" w14:textId="316DF88F" w:rsidR="003C0537" w:rsidRDefault="003C0537" w:rsidP="00374460">
      <w:pPr>
        <w:tabs>
          <w:tab w:val="left" w:pos="284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62E56448" w14:textId="77777777" w:rsidR="003C0537" w:rsidRDefault="003C0537" w:rsidP="00374460">
      <w:pPr>
        <w:tabs>
          <w:tab w:val="left" w:pos="284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6D646562" w14:textId="77777777" w:rsidR="00374460" w:rsidRDefault="00374460" w:rsidP="00374460">
      <w:pPr>
        <w:tabs>
          <w:tab w:val="left" w:pos="284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12A38494" w14:textId="1545124C" w:rsidR="003C0537" w:rsidRDefault="00374460" w:rsidP="0053516B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lastRenderedPageBreak/>
        <w:t>A tanulói pályázathoz kapcsolódó</w:t>
      </w:r>
      <w:r w:rsidR="0053516B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66D3D44C" w14:textId="766D9F66" w:rsidR="00374460" w:rsidRDefault="00374460" w:rsidP="0053516B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OSZTÁLYFŐNÖKI ADATLAP</w:t>
      </w:r>
    </w:p>
    <w:p w14:paraId="6784523B" w14:textId="77777777" w:rsidR="00374460" w:rsidRDefault="00374460" w:rsidP="00374460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9"/>
        <w:gridCol w:w="6387"/>
      </w:tblGrid>
      <w:tr w:rsidR="00374460" w14:paraId="67738844" w14:textId="77777777" w:rsidTr="00374460">
        <w:trPr>
          <w:trHeight w:val="327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38D7B" w14:textId="77777777" w:rsidR="00374460" w:rsidRDefault="00374460"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Pályázó neve: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77EAD" w14:textId="77777777" w:rsidR="00374460" w:rsidRDefault="00374460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374460" w14:paraId="13D1FF14" w14:textId="77777777" w:rsidTr="00374460">
        <w:trPr>
          <w:trHeight w:val="342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F753D" w14:textId="77777777" w:rsidR="00374460" w:rsidRDefault="00374460"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Pályázó osztálya: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18B83" w14:textId="77777777" w:rsidR="00374460" w:rsidRDefault="00374460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374460" w14:paraId="7A87151F" w14:textId="77777777" w:rsidTr="00374460">
        <w:trPr>
          <w:trHeight w:val="10468"/>
        </w:trPr>
        <w:tc>
          <w:tcPr>
            <w:tcW w:w="8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3579D" w14:textId="77777777" w:rsidR="00374460" w:rsidRDefault="00374460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1EB50877" w14:textId="77777777" w:rsidR="00374460" w:rsidRDefault="0037446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Pályázó tanuló jellemzése:</w:t>
            </w:r>
          </w:p>
          <w:p w14:paraId="22127C66" w14:textId="77777777" w:rsidR="00374460" w:rsidRDefault="00374460">
            <w:pPr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3A3B0D40" w14:textId="77777777" w:rsidR="00374460" w:rsidRDefault="00374460">
            <w:pPr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067832EF" w14:textId="77777777" w:rsidR="00374460" w:rsidRDefault="00374460">
            <w:pPr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4C46B6C4" w14:textId="77777777" w:rsidR="00374460" w:rsidRDefault="00374460">
            <w:pPr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4FDE6308" w14:textId="77777777" w:rsidR="00374460" w:rsidRDefault="00374460">
            <w:pPr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2189FDFA" w14:textId="77777777" w:rsidR="00374460" w:rsidRDefault="00374460">
            <w:pPr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45E13204" w14:textId="77777777" w:rsidR="00374460" w:rsidRDefault="00374460">
            <w:pPr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6B48A741" w14:textId="77777777" w:rsidR="00374460" w:rsidRDefault="00374460">
            <w:pPr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5D4566B7" w14:textId="77777777" w:rsidR="00374460" w:rsidRDefault="00374460">
            <w:pPr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4A826F4B" w14:textId="77777777" w:rsidR="00374460" w:rsidRDefault="00374460">
            <w:pPr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08F470E8" w14:textId="77777777" w:rsidR="00374460" w:rsidRDefault="00374460">
            <w:pPr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249C33E6" w14:textId="77777777" w:rsidR="00374460" w:rsidRDefault="00374460">
            <w:pPr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177FBA33" w14:textId="77777777" w:rsidR="00374460" w:rsidRDefault="00374460">
            <w:pPr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1A17007C" w14:textId="77777777" w:rsidR="00374460" w:rsidRDefault="00374460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7F7A533C" w14:textId="77777777" w:rsidR="00374460" w:rsidRDefault="00374460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12D81BDC" w14:textId="77777777" w:rsidR="00374460" w:rsidRDefault="00374460"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Osztályfőnök támogató vagy elutasító javaslata indoklással:</w:t>
            </w:r>
          </w:p>
          <w:p w14:paraId="07B19287" w14:textId="77777777" w:rsidR="00374460" w:rsidRDefault="00374460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 pályázatot támogatom / nem támogatom (a megfelelő aláhúzandó) az alábbi indoklással:</w:t>
            </w:r>
          </w:p>
          <w:p w14:paraId="424F0315" w14:textId="77777777" w:rsidR="00374460" w:rsidRDefault="00374460">
            <w:pPr>
              <w:jc w:val="both"/>
              <w:rPr>
                <w:rFonts w:asciiTheme="minorHAnsi" w:hAnsiTheme="minorHAnsi" w:cstheme="minorHAnsi"/>
              </w:rPr>
            </w:pPr>
          </w:p>
          <w:p w14:paraId="6C3625C0" w14:textId="77777777" w:rsidR="00374460" w:rsidRDefault="00374460">
            <w:pPr>
              <w:jc w:val="both"/>
              <w:rPr>
                <w:rFonts w:asciiTheme="minorHAnsi" w:hAnsiTheme="minorHAnsi" w:cstheme="minorHAnsi"/>
              </w:rPr>
            </w:pPr>
          </w:p>
          <w:p w14:paraId="745330E1" w14:textId="77777777" w:rsidR="00374460" w:rsidRDefault="00374460">
            <w:pPr>
              <w:jc w:val="both"/>
              <w:rPr>
                <w:rFonts w:asciiTheme="minorHAnsi" w:hAnsiTheme="minorHAnsi" w:cstheme="minorHAnsi"/>
              </w:rPr>
            </w:pPr>
          </w:p>
          <w:p w14:paraId="36872AF0" w14:textId="77777777" w:rsidR="00374460" w:rsidRDefault="00374460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2DF86B1B" w14:textId="77777777" w:rsidR="0053516B" w:rsidRDefault="0053516B" w:rsidP="00374460">
      <w:pPr>
        <w:rPr>
          <w:rFonts w:asciiTheme="minorHAnsi" w:hAnsiTheme="minorHAnsi" w:cstheme="minorHAnsi"/>
        </w:rPr>
      </w:pPr>
    </w:p>
    <w:p w14:paraId="27DB3D76" w14:textId="31F8B9B0" w:rsidR="00374460" w:rsidRDefault="00374460" w:rsidP="0037446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Budapest, ……………………</w:t>
      </w:r>
      <w:proofErr w:type="gramStart"/>
      <w:r>
        <w:rPr>
          <w:rFonts w:asciiTheme="minorHAnsi" w:hAnsiTheme="minorHAnsi" w:cstheme="minorHAnsi"/>
        </w:rPr>
        <w:t>…….</w:t>
      </w:r>
      <w:proofErr w:type="gramEnd"/>
      <w:r>
        <w:rPr>
          <w:rFonts w:asciiTheme="minorHAnsi" w:hAnsiTheme="minorHAnsi" w:cstheme="minorHAnsi"/>
        </w:rPr>
        <w:t>.</w:t>
      </w:r>
    </w:p>
    <w:p w14:paraId="71206131" w14:textId="615AEFE5" w:rsidR="0053516B" w:rsidRDefault="00374460" w:rsidP="0053516B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</w:t>
      </w:r>
    </w:p>
    <w:p w14:paraId="2F782FE0" w14:textId="4BF5F54F" w:rsidR="0053516B" w:rsidRDefault="0053516B" w:rsidP="0053516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…………………………………………</w:t>
      </w:r>
    </w:p>
    <w:p w14:paraId="7EE755A3" w14:textId="69978F9E" w:rsidR="00374460" w:rsidRDefault="0053516B" w:rsidP="0037446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Osztályfőnök neve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Osztályfőnök aláírása</w:t>
      </w:r>
      <w:r w:rsidR="00374460">
        <w:rPr>
          <w:rFonts w:asciiTheme="minorHAnsi" w:hAnsiTheme="minorHAnsi" w:cstheme="minorHAnsi"/>
        </w:rPr>
        <w:tab/>
      </w:r>
    </w:p>
    <w:p w14:paraId="0BCD467A" w14:textId="268EFDF3" w:rsidR="00374460" w:rsidRDefault="00374460" w:rsidP="00374460">
      <w:pPr>
        <w:jc w:val="center"/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</w:t>
      </w:r>
      <w:r>
        <w:br w:type="page"/>
      </w:r>
    </w:p>
    <w:p w14:paraId="5D157E53" w14:textId="77777777" w:rsidR="00374460" w:rsidRDefault="00374460" w:rsidP="00374460">
      <w:pPr>
        <w:ind w:left="36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lastRenderedPageBreak/>
        <w:t>A tanulói pályázathoz kapcsolódó</w:t>
      </w:r>
    </w:p>
    <w:p w14:paraId="1C9C2559" w14:textId="77777777" w:rsidR="00374460" w:rsidRDefault="00374460" w:rsidP="00374460">
      <w:pPr>
        <w:ind w:left="36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UTAZÓTANÁRI ADATLAP</w:t>
      </w:r>
    </w:p>
    <w:p w14:paraId="2D519017" w14:textId="77777777" w:rsidR="00374460" w:rsidRDefault="00374460" w:rsidP="00374460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tbl>
      <w:tblPr>
        <w:tblW w:w="9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4"/>
        <w:gridCol w:w="6302"/>
      </w:tblGrid>
      <w:tr w:rsidR="00374460" w14:paraId="75FC533A" w14:textId="77777777" w:rsidTr="00374460">
        <w:trPr>
          <w:trHeight w:val="323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18425" w14:textId="77777777" w:rsidR="00374460" w:rsidRDefault="00374460"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Pályázó neve: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7455A" w14:textId="77777777" w:rsidR="00374460" w:rsidRDefault="00374460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374460" w14:paraId="19234246" w14:textId="77777777" w:rsidTr="00374460">
        <w:trPr>
          <w:trHeight w:val="323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1C77C" w14:textId="77777777" w:rsidR="00374460" w:rsidRDefault="00374460"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Pályázó iskolája, osztálya: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EE426" w14:textId="77777777" w:rsidR="00374460" w:rsidRDefault="00374460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374460" w14:paraId="77C645A9" w14:textId="77777777" w:rsidTr="00374460">
        <w:trPr>
          <w:trHeight w:val="10480"/>
        </w:trPr>
        <w:tc>
          <w:tcPr>
            <w:tcW w:w="9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2414F" w14:textId="77777777" w:rsidR="00374460" w:rsidRDefault="00374460">
            <w:pPr>
              <w:rPr>
                <w:rFonts w:asciiTheme="minorHAnsi" w:hAnsiTheme="minorHAnsi" w:cstheme="minorHAnsi"/>
                <w:b/>
              </w:rPr>
            </w:pPr>
          </w:p>
          <w:p w14:paraId="69805CC9" w14:textId="77777777" w:rsidR="00374460" w:rsidRDefault="0037446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Pályázó tanuló jellemzése:</w:t>
            </w:r>
          </w:p>
          <w:p w14:paraId="7C746E99" w14:textId="77777777" w:rsidR="00374460" w:rsidRDefault="00374460">
            <w:pPr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19C3CCC9" w14:textId="77777777" w:rsidR="00374460" w:rsidRDefault="00374460">
            <w:pPr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0793EF66" w14:textId="77777777" w:rsidR="00374460" w:rsidRDefault="00374460">
            <w:pPr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5153CE42" w14:textId="77777777" w:rsidR="00374460" w:rsidRDefault="00374460">
            <w:pPr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171C8848" w14:textId="77777777" w:rsidR="00374460" w:rsidRDefault="00374460">
            <w:pPr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3CA4DE84" w14:textId="77777777" w:rsidR="00374460" w:rsidRDefault="00374460">
            <w:pPr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1BF935D0" w14:textId="77777777" w:rsidR="00374460" w:rsidRDefault="00374460">
            <w:pPr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42922775" w14:textId="77777777" w:rsidR="00374460" w:rsidRDefault="00374460">
            <w:pPr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7C008480" w14:textId="77777777" w:rsidR="00374460" w:rsidRDefault="00374460">
            <w:pPr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3AE809E7" w14:textId="77777777" w:rsidR="00374460" w:rsidRDefault="00374460">
            <w:pPr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72D0AFDE" w14:textId="77777777" w:rsidR="00374460" w:rsidRDefault="00374460">
            <w:pPr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4AF7C664" w14:textId="77777777" w:rsidR="00374460" w:rsidRDefault="00374460">
            <w:pPr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1E82D627" w14:textId="77777777" w:rsidR="00374460" w:rsidRDefault="00374460">
            <w:pPr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1C5E5842" w14:textId="77777777" w:rsidR="00374460" w:rsidRDefault="00374460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6A6C9764" w14:textId="77777777" w:rsidR="00374460" w:rsidRDefault="00374460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62F8D91A" w14:textId="77777777" w:rsidR="00374460" w:rsidRDefault="00374460"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Utazótanári támogató vagy elutasító javaslata indoklással:</w:t>
            </w:r>
          </w:p>
          <w:p w14:paraId="7FADAB5C" w14:textId="77777777" w:rsidR="00374460" w:rsidRDefault="00374460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 pályázatot támogatom / nem támogatom (a megfelelő aláhúzandó) az alábbi indoklással:</w:t>
            </w:r>
          </w:p>
          <w:p w14:paraId="4493DE5C" w14:textId="77777777" w:rsidR="00374460" w:rsidRDefault="00374460">
            <w:pPr>
              <w:jc w:val="both"/>
              <w:rPr>
                <w:rFonts w:asciiTheme="minorHAnsi" w:hAnsiTheme="minorHAnsi" w:cstheme="minorHAnsi"/>
                <w:szCs w:val="28"/>
              </w:rPr>
            </w:pPr>
          </w:p>
        </w:tc>
      </w:tr>
    </w:tbl>
    <w:p w14:paraId="0C6B6739" w14:textId="77777777" w:rsidR="00374460" w:rsidRDefault="00374460" w:rsidP="00374460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4336EDE1" w14:textId="77777777" w:rsidR="0053516B" w:rsidRDefault="00374460" w:rsidP="0053516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Budapest, ……………………</w:t>
      </w:r>
      <w:proofErr w:type="gramStart"/>
      <w:r>
        <w:rPr>
          <w:rFonts w:asciiTheme="minorHAnsi" w:hAnsiTheme="minorHAnsi" w:cstheme="minorHAnsi"/>
        </w:rPr>
        <w:t>…….</w:t>
      </w:r>
      <w:proofErr w:type="gramEnd"/>
      <w:r>
        <w:rPr>
          <w:rFonts w:asciiTheme="minorHAnsi" w:hAnsiTheme="minorHAnsi" w:cstheme="minorHAnsi"/>
        </w:rPr>
        <w:t>.</w:t>
      </w:r>
    </w:p>
    <w:p w14:paraId="69D8A5C2" w14:textId="77777777" w:rsidR="0053516B" w:rsidRDefault="0053516B" w:rsidP="0053516B">
      <w:pPr>
        <w:rPr>
          <w:rFonts w:asciiTheme="minorHAnsi" w:hAnsiTheme="minorHAnsi" w:cstheme="minorHAnsi"/>
        </w:rPr>
      </w:pPr>
    </w:p>
    <w:p w14:paraId="264CE7AC" w14:textId="551DB07D" w:rsidR="0053516B" w:rsidRDefault="00374460" w:rsidP="0053516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</w:t>
      </w:r>
      <w:r w:rsidR="0053516B">
        <w:rPr>
          <w:rFonts w:asciiTheme="minorHAnsi" w:hAnsiTheme="minorHAnsi" w:cstheme="minorHAnsi"/>
        </w:rPr>
        <w:tab/>
      </w:r>
      <w:r w:rsidR="0053516B">
        <w:rPr>
          <w:rFonts w:asciiTheme="minorHAnsi" w:hAnsiTheme="minorHAnsi" w:cstheme="minorHAnsi"/>
        </w:rPr>
        <w:tab/>
      </w:r>
      <w:r w:rsidR="0053516B">
        <w:rPr>
          <w:rFonts w:asciiTheme="minorHAnsi" w:hAnsiTheme="minorHAnsi" w:cstheme="minorHAnsi"/>
        </w:rPr>
        <w:tab/>
      </w:r>
      <w:r w:rsidR="0053516B">
        <w:rPr>
          <w:rFonts w:asciiTheme="minorHAnsi" w:hAnsiTheme="minorHAnsi" w:cstheme="minorHAnsi"/>
        </w:rPr>
        <w:tab/>
      </w:r>
      <w:r w:rsidR="0053516B">
        <w:rPr>
          <w:rFonts w:asciiTheme="minorHAnsi" w:hAnsiTheme="minorHAnsi" w:cstheme="minorHAnsi"/>
        </w:rPr>
        <w:tab/>
        <w:t>…………………………………………………..</w:t>
      </w:r>
    </w:p>
    <w:p w14:paraId="63CE2A11" w14:textId="06F7C6CD" w:rsidR="00374460" w:rsidRDefault="0053516B">
      <w:r>
        <w:rPr>
          <w:rFonts w:asciiTheme="minorHAnsi" w:hAnsiTheme="minorHAnsi" w:cstheme="minorHAnsi"/>
        </w:rPr>
        <w:t xml:space="preserve">          </w:t>
      </w:r>
      <w:r w:rsidR="00374460">
        <w:rPr>
          <w:rFonts w:asciiTheme="minorHAnsi" w:hAnsiTheme="minorHAnsi" w:cstheme="minorHAnsi"/>
        </w:rPr>
        <w:t>Utazótanár neve</w:t>
      </w:r>
      <w:r w:rsidRPr="0053516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Utazótanár aláírása</w:t>
      </w:r>
    </w:p>
    <w:sectPr w:rsidR="00374460" w:rsidSect="00374460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7A34A" w14:textId="77777777" w:rsidR="0050497A" w:rsidRDefault="0050497A" w:rsidP="0014497E">
      <w:r>
        <w:separator/>
      </w:r>
    </w:p>
  </w:endnote>
  <w:endnote w:type="continuationSeparator" w:id="0">
    <w:p w14:paraId="280CBC25" w14:textId="77777777" w:rsidR="0050497A" w:rsidRDefault="0050497A" w:rsidP="00144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9DB78" w14:textId="77777777" w:rsidR="0014497E" w:rsidRDefault="0014497E">
    <w:pPr>
      <w:pStyle w:val="llb"/>
    </w:pPr>
    <w:r w:rsidRPr="0014497E">
      <w:rPr>
        <w:noProof/>
      </w:rPr>
      <w:drawing>
        <wp:anchor distT="0" distB="0" distL="114300" distR="114300" simplePos="0" relativeHeight="251659264" behindDoc="0" locked="0" layoutInCell="1" allowOverlap="1" wp14:anchorId="050266B9" wp14:editId="482B7630">
          <wp:simplePos x="0" y="0"/>
          <wp:positionH relativeFrom="column">
            <wp:posOffset>-267335</wp:posOffset>
          </wp:positionH>
          <wp:positionV relativeFrom="paragraph">
            <wp:posOffset>49530</wp:posOffset>
          </wp:positionV>
          <wp:extent cx="6372225" cy="121811"/>
          <wp:effectExtent l="0" t="0" r="0" b="0"/>
          <wp:wrapNone/>
          <wp:docPr id="3" name="Kép 3" descr="C:\Users\Szily Krisztina\Documents\2020-21\arculat\Zsoter_levelpapir_lablec_20100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zily Krisztina\Documents\2020-21\arculat\Zsoter_levelpapir_lablec_201006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2225" cy="1218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7C35458F" w14:textId="77777777" w:rsidR="0014497E" w:rsidRDefault="0014497E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94D22" w14:textId="4E9F1E5C" w:rsidR="003C0537" w:rsidRDefault="003C0537">
    <w:pPr>
      <w:pStyle w:val="llb"/>
    </w:pPr>
  </w:p>
  <w:p w14:paraId="7B50F228" w14:textId="77777777" w:rsidR="003C0537" w:rsidRDefault="003C053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E74CC" w14:textId="77777777" w:rsidR="0050497A" w:rsidRDefault="0050497A" w:rsidP="0014497E">
      <w:r>
        <w:separator/>
      </w:r>
    </w:p>
  </w:footnote>
  <w:footnote w:type="continuationSeparator" w:id="0">
    <w:p w14:paraId="203CED9A" w14:textId="77777777" w:rsidR="0050497A" w:rsidRDefault="0050497A" w:rsidP="001449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D209F" w14:textId="1CE7A59A" w:rsidR="00374460" w:rsidRDefault="0014497E">
    <w:pPr>
      <w:pStyle w:val="lfej"/>
    </w:pPr>
    <w:r w:rsidRPr="0014497E">
      <w:rPr>
        <w:noProof/>
      </w:rPr>
      <w:drawing>
        <wp:anchor distT="0" distB="0" distL="114300" distR="114300" simplePos="0" relativeHeight="251658240" behindDoc="0" locked="0" layoutInCell="1" allowOverlap="1" wp14:anchorId="266095F9" wp14:editId="62662E12">
          <wp:simplePos x="0" y="0"/>
          <wp:positionH relativeFrom="column">
            <wp:posOffset>-356527</wp:posOffset>
          </wp:positionH>
          <wp:positionV relativeFrom="paragraph">
            <wp:posOffset>-19050</wp:posOffset>
          </wp:positionV>
          <wp:extent cx="2865120" cy="451104"/>
          <wp:effectExtent l="0" t="0" r="0" b="6350"/>
          <wp:wrapNone/>
          <wp:docPr id="1" name="Kép 1" descr="C:\Users\Szily Krisztina\Documents\2020-21\arculat\Zsótér logó új_20092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zily Krisztina\Documents\2020-21\arculat\Zsótér logó új_200924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5120" cy="451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B3A17" w14:textId="21FC7A83" w:rsidR="003C0537" w:rsidRDefault="003C0537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F6A67"/>
    <w:multiLevelType w:val="hybridMultilevel"/>
    <w:tmpl w:val="50CE7D6A"/>
    <w:lvl w:ilvl="0" w:tplc="9EEE80A2">
      <w:start w:val="3"/>
      <w:numFmt w:val="decimal"/>
      <w:lvlText w:val="%1."/>
      <w:lvlJc w:val="left"/>
      <w:pPr>
        <w:tabs>
          <w:tab w:val="num" w:pos="705"/>
        </w:tabs>
        <w:ind w:left="705" w:hanging="420"/>
      </w:pPr>
    </w:lvl>
    <w:lvl w:ilvl="1" w:tplc="040E0019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E000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" w15:restartNumberingAfterBreak="0">
    <w:nsid w:val="1DCD0810"/>
    <w:multiLevelType w:val="hybridMultilevel"/>
    <w:tmpl w:val="27589F9C"/>
    <w:lvl w:ilvl="0" w:tplc="E0CCAB3A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D00F2"/>
    <w:multiLevelType w:val="hybridMultilevel"/>
    <w:tmpl w:val="F17A803C"/>
    <w:lvl w:ilvl="0" w:tplc="4254F698">
      <w:start w:val="1"/>
      <w:numFmt w:val="decimal"/>
      <w:lvlText w:val="%1."/>
      <w:lvlJc w:val="left"/>
      <w:pPr>
        <w:tabs>
          <w:tab w:val="num" w:pos="704"/>
        </w:tabs>
        <w:ind w:left="704" w:hanging="420"/>
      </w:pPr>
    </w:lvl>
    <w:lvl w:ilvl="1" w:tplc="040E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E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6C49715D"/>
    <w:multiLevelType w:val="hybridMultilevel"/>
    <w:tmpl w:val="0920907C"/>
    <w:lvl w:ilvl="0" w:tplc="E0CCAB3A">
      <w:start w:val="1"/>
      <w:numFmt w:val="bullet"/>
      <w:lvlText w:val=""/>
      <w:lvlJc w:val="left"/>
      <w:pPr>
        <w:ind w:left="1005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4" w15:restartNumberingAfterBreak="0">
    <w:nsid w:val="773E5B63"/>
    <w:multiLevelType w:val="hybridMultilevel"/>
    <w:tmpl w:val="4E769244"/>
    <w:lvl w:ilvl="0" w:tplc="E0CCAB3A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8017086">
    <w:abstractNumId w:val="4"/>
  </w:num>
  <w:num w:numId="2" w16cid:durableId="553152339">
    <w:abstractNumId w:val="1"/>
  </w:num>
  <w:num w:numId="3" w16cid:durableId="7377479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2255001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446582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460"/>
    <w:rsid w:val="00001DAF"/>
    <w:rsid w:val="0014497E"/>
    <w:rsid w:val="00282B0F"/>
    <w:rsid w:val="0037281B"/>
    <w:rsid w:val="00374460"/>
    <w:rsid w:val="00377DC3"/>
    <w:rsid w:val="0039045D"/>
    <w:rsid w:val="003C0537"/>
    <w:rsid w:val="00473CE0"/>
    <w:rsid w:val="004D0F48"/>
    <w:rsid w:val="0050497A"/>
    <w:rsid w:val="0053516B"/>
    <w:rsid w:val="0065565B"/>
    <w:rsid w:val="006A6E44"/>
    <w:rsid w:val="007D3B87"/>
    <w:rsid w:val="00A64538"/>
    <w:rsid w:val="00C63C74"/>
    <w:rsid w:val="00D06B5E"/>
    <w:rsid w:val="00D32B04"/>
    <w:rsid w:val="00DB1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9B41D6"/>
  <w15:chartTrackingRefBased/>
  <w15:docId w15:val="{145D2BD6-A0CE-4ECA-B8CE-F3D42A0BD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744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374460"/>
    <w:pPr>
      <w:keepNext/>
      <w:jc w:val="center"/>
      <w:outlineLvl w:val="0"/>
    </w:pPr>
    <w:rPr>
      <w:b/>
      <w:sz w:val="2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4497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4497E"/>
  </w:style>
  <w:style w:type="paragraph" w:styleId="llb">
    <w:name w:val="footer"/>
    <w:basedOn w:val="Norml"/>
    <w:link w:val="llbChar"/>
    <w:uiPriority w:val="99"/>
    <w:unhideWhenUsed/>
    <w:rsid w:val="0014497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4497E"/>
  </w:style>
  <w:style w:type="character" w:customStyle="1" w:styleId="Cmsor1Char">
    <w:name w:val="Címsor 1 Char"/>
    <w:basedOn w:val="Bekezdsalapbettpusa"/>
    <w:link w:val="Cmsor1"/>
    <w:rsid w:val="00374460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character" w:styleId="Hiperhivatkozs">
    <w:name w:val="Hyperlink"/>
    <w:semiHidden/>
    <w:unhideWhenUsed/>
    <w:rsid w:val="00374460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374460"/>
    <w:pPr>
      <w:ind w:left="720"/>
      <w:contextualSpacing/>
    </w:pPr>
  </w:style>
  <w:style w:type="table" w:styleId="Rcsostblzat">
    <w:name w:val="Table Grid"/>
    <w:basedOn w:val="Normltblzat"/>
    <w:rsid w:val="003744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4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oter@mozgasjavito.com" TargetMode="External"/><Relationship Id="rId13" Type="http://schemas.openxmlformats.org/officeDocument/2006/relationships/hyperlink" Target="https://zsoteralapitvany.hu/dokumentumok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zsoter@mozgasjavito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soter@mozgasjavito.com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zily\Documents\ZSOTER\log&#243;\Levelpapir_Zsoter%20(1)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9EBF0E-ACDD-4A00-9FB3-11E17C5C6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Levelpapir_Zsoter (1)</Template>
  <TotalTime>42</TotalTime>
  <Pages>6</Pages>
  <Words>903</Words>
  <Characters>6234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Szily Krisztina</dc:creator>
  <cp:keywords/>
  <dc:description/>
  <cp:lastModifiedBy>Hörnyék Franciska</cp:lastModifiedBy>
  <cp:revision>8</cp:revision>
  <dcterms:created xsi:type="dcterms:W3CDTF">2021-04-05T18:49:00Z</dcterms:created>
  <dcterms:modified xsi:type="dcterms:W3CDTF">2023-05-02T08:15:00Z</dcterms:modified>
</cp:coreProperties>
</file>