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681E" w14:textId="75AF5EA1" w:rsidR="004D0F48" w:rsidRDefault="004D0F48"/>
    <w:p w14:paraId="552CBCFF" w14:textId="43FF9797" w:rsidR="00374460" w:rsidRDefault="00374460" w:rsidP="00665899">
      <w:pPr>
        <w:pStyle w:val="Cmsor1"/>
        <w:spacing w:before="24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ZSÓTÉR PÁL </w:t>
      </w:r>
      <w:r w:rsidR="003F64D0">
        <w:rPr>
          <w:rFonts w:asciiTheme="minorHAnsi" w:hAnsiTheme="minorHAnsi" w:cstheme="minorHAnsi"/>
          <w:sz w:val="36"/>
          <w:szCs w:val="36"/>
        </w:rPr>
        <w:t xml:space="preserve">JÖVŐORIENTÁLT </w:t>
      </w:r>
      <w:r>
        <w:rPr>
          <w:rFonts w:asciiTheme="minorHAnsi" w:hAnsiTheme="minorHAnsi" w:cstheme="minorHAnsi"/>
          <w:sz w:val="36"/>
          <w:szCs w:val="36"/>
        </w:rPr>
        <w:t>ÖSZTÖNDÍJ</w:t>
      </w:r>
    </w:p>
    <w:p w14:paraId="305B7175" w14:textId="59D464E8" w:rsidR="00374460" w:rsidRDefault="00374460" w:rsidP="003744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 202</w:t>
      </w:r>
      <w:r w:rsidR="00F95404">
        <w:rPr>
          <w:rFonts w:asciiTheme="minorHAnsi" w:hAnsiTheme="minorHAnsi" w:cstheme="minorHAnsi"/>
          <w:b/>
          <w:sz w:val="32"/>
          <w:szCs w:val="32"/>
        </w:rPr>
        <w:t>3</w:t>
      </w:r>
      <w:r w:rsidR="003F64D0">
        <w:rPr>
          <w:rFonts w:asciiTheme="minorHAnsi" w:hAnsiTheme="minorHAnsi" w:cstheme="minorHAnsi"/>
          <w:b/>
          <w:sz w:val="32"/>
          <w:szCs w:val="32"/>
        </w:rPr>
        <w:t>/2</w:t>
      </w:r>
      <w:r w:rsidR="00F95404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>-es tanévre</w:t>
      </w:r>
    </w:p>
    <w:p w14:paraId="3F1C61C8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3EE00C0D" w14:textId="77777777" w:rsidR="00374460" w:rsidRDefault="00374460" w:rsidP="00374460">
      <w:pPr>
        <w:rPr>
          <w:rFonts w:asciiTheme="minorHAnsi" w:hAnsiTheme="minorHAnsi" w:cstheme="minorHAnsi"/>
          <w:sz w:val="26"/>
          <w:szCs w:val="26"/>
        </w:rPr>
      </w:pPr>
    </w:p>
    <w:p w14:paraId="619B059D" w14:textId="79D4B237" w:rsidR="00244FAE" w:rsidRDefault="00244FAE" w:rsidP="00576DA4">
      <w:pPr>
        <w:pStyle w:val="NormlWeb"/>
        <w:spacing w:before="0" w:beforeAutospacing="0" w:after="24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középiskolában töltött esztendők a diákok számára a tanulás mellett </w:t>
      </w:r>
      <w:r w:rsidR="0049491C"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</w:rPr>
        <w:t>saját jövőjükről való gondolkodás időszak</w:t>
      </w:r>
      <w:r w:rsidR="0049491C">
        <w:rPr>
          <w:rFonts w:ascii="Calibri" w:hAnsi="Calibri" w:cs="Calibri"/>
          <w:color w:val="000000"/>
        </w:rPr>
        <w:t>át is jelentik</w:t>
      </w:r>
      <w:r>
        <w:rPr>
          <w:rFonts w:ascii="Calibri" w:hAnsi="Calibri" w:cs="Calibri"/>
          <w:color w:val="000000"/>
        </w:rPr>
        <w:t xml:space="preserve">, mely során számos kérdés merül fel az érintettekben az iskola utáni évekkel kapcsolatban. Különösen nagy jelentőséggel bír ez az időszak a mozgáskorlátozott diákok számára, hiszen sajátos helyzetükből fakadóan jóval nagyobb kihívást jelent számukra kitalálni, hogy miképpen tudják megvalósítani jövőbeni elképzeléseiket. Ennek a folyamatnak a támogatására hozta létre a Zsótér Pál Alapítvány a </w:t>
      </w:r>
      <w:r w:rsidRPr="00AD1298">
        <w:rPr>
          <w:rFonts w:ascii="Calibri" w:hAnsi="Calibri" w:cs="Calibri"/>
          <w:b/>
          <w:bCs/>
          <w:color w:val="000000"/>
        </w:rPr>
        <w:t>Zsótér Pál Jövőorientált Ösztöndíjat</w:t>
      </w:r>
      <w:r>
        <w:rPr>
          <w:rFonts w:ascii="Calibri" w:hAnsi="Calibri" w:cs="Calibri"/>
          <w:color w:val="000000"/>
        </w:rPr>
        <w:t>.</w:t>
      </w:r>
    </w:p>
    <w:p w14:paraId="133351A6" w14:textId="3A17DA4F" w:rsidR="00244FAE" w:rsidRDefault="00244FAE" w:rsidP="00576DA4">
      <w:pPr>
        <w:pStyle w:val="NormlWeb"/>
        <w:spacing w:before="0" w:beforeAutospacing="0" w:after="240" w:afterAutospacing="0"/>
        <w:jc w:val="both"/>
      </w:pPr>
      <w:r>
        <w:rPr>
          <w:rFonts w:ascii="Calibri" w:hAnsi="Calibri" w:cs="Calibri"/>
          <w:color w:val="000000"/>
        </w:rPr>
        <w:t>Az ösztöndíj célja, hogy támogassa a</w:t>
      </w:r>
      <w:r w:rsidR="001E619F">
        <w:rPr>
          <w:rFonts w:ascii="Calibri" w:hAnsi="Calibri" w:cs="Calibri"/>
          <w:color w:val="000000"/>
        </w:rPr>
        <w:t xml:space="preserve"> középiskolás </w:t>
      </w:r>
      <w:r>
        <w:rPr>
          <w:rFonts w:ascii="Calibri" w:hAnsi="Calibri" w:cs="Calibri"/>
          <w:color w:val="000000"/>
        </w:rPr>
        <w:t>diák</w:t>
      </w:r>
      <w:r w:rsidR="001E619F">
        <w:rPr>
          <w:rFonts w:ascii="Calibri" w:hAnsi="Calibri" w:cs="Calibri"/>
          <w:color w:val="000000"/>
        </w:rPr>
        <w:t>ok</w:t>
      </w:r>
      <w:r>
        <w:rPr>
          <w:rFonts w:ascii="Calibri" w:hAnsi="Calibri" w:cs="Calibri"/>
          <w:color w:val="000000"/>
        </w:rPr>
        <w:t xml:space="preserve"> jövőképének és tanulmányi tervének megvalósulását</w:t>
      </w:r>
      <w:r w:rsidR="001E619F">
        <w:rPr>
          <w:rFonts w:ascii="Calibri" w:hAnsi="Calibri" w:cs="Calibri"/>
          <w:color w:val="000000"/>
        </w:rPr>
        <w:t xml:space="preserve"> oly módon, hogy </w:t>
      </w:r>
      <w:r>
        <w:rPr>
          <w:rFonts w:ascii="Calibri" w:hAnsi="Calibri" w:cs="Calibri"/>
          <w:color w:val="000000"/>
        </w:rPr>
        <w:t>hozzájárul a</w:t>
      </w:r>
      <w:r w:rsidR="00576DA4">
        <w:rPr>
          <w:rFonts w:ascii="Calibri" w:hAnsi="Calibri" w:cs="Calibri"/>
          <w:color w:val="000000"/>
        </w:rPr>
        <w:t xml:space="preserve"> diák </w:t>
      </w:r>
      <w:r>
        <w:rPr>
          <w:rFonts w:ascii="Calibri" w:hAnsi="Calibri" w:cs="Calibri"/>
          <w:color w:val="000000"/>
        </w:rPr>
        <w:t>pályázat</w:t>
      </w:r>
      <w:r w:rsidR="00576DA4">
        <w:rPr>
          <w:rFonts w:ascii="Calibri" w:hAnsi="Calibri" w:cs="Calibri"/>
          <w:color w:val="000000"/>
        </w:rPr>
        <w:t>ában</w:t>
      </w:r>
      <w:r>
        <w:rPr>
          <w:rFonts w:ascii="Calibri" w:hAnsi="Calibri" w:cs="Calibri"/>
          <w:color w:val="000000"/>
        </w:rPr>
        <w:t xml:space="preserve"> részletezett </w:t>
      </w:r>
      <w:r>
        <w:rPr>
          <w:rFonts w:ascii="Calibri" w:hAnsi="Calibri" w:cs="Calibri"/>
          <w:b/>
          <w:bCs/>
          <w:color w:val="000000"/>
        </w:rPr>
        <w:t>konkrét projek</w:t>
      </w:r>
      <w:r w:rsidR="00576DA4"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color w:val="000000"/>
        </w:rPr>
        <w:t xml:space="preserve"> (pl. tanfolyam, egyetemi felvételre való készülés, sport/művészeti tevékenység</w:t>
      </w:r>
      <w:r w:rsidR="0049491C">
        <w:rPr>
          <w:rFonts w:ascii="Calibri" w:hAnsi="Calibri" w:cs="Calibri"/>
          <w:color w:val="000000"/>
        </w:rPr>
        <w:t xml:space="preserve"> stb.</w:t>
      </w:r>
      <w:r>
        <w:rPr>
          <w:rFonts w:ascii="Calibri" w:hAnsi="Calibri" w:cs="Calibri"/>
          <w:color w:val="000000"/>
        </w:rPr>
        <w:t>) anyagi feltételeinek megteremtéséhez. </w:t>
      </w:r>
    </w:p>
    <w:p w14:paraId="29977B38" w14:textId="520A1611" w:rsidR="00AD1298" w:rsidRPr="001E619F" w:rsidRDefault="001E619F" w:rsidP="009833DF">
      <w:pPr>
        <w:jc w:val="both"/>
        <w:rPr>
          <w:rFonts w:asciiTheme="minorHAnsi" w:hAnsiTheme="minorHAnsi" w:cstheme="minorHAnsi"/>
          <w:b/>
          <w:bCs/>
        </w:rPr>
      </w:pPr>
      <w:r w:rsidRPr="001E619F">
        <w:rPr>
          <w:rFonts w:asciiTheme="minorHAnsi" w:hAnsiTheme="minorHAnsi" w:cstheme="minorHAnsi"/>
          <w:b/>
          <w:bCs/>
        </w:rPr>
        <w:t>Az ösztöndíjra p</w:t>
      </w:r>
      <w:r w:rsidR="00374460" w:rsidRPr="001E619F">
        <w:rPr>
          <w:rFonts w:asciiTheme="minorHAnsi" w:hAnsiTheme="minorHAnsi" w:cstheme="minorHAnsi"/>
          <w:b/>
          <w:bCs/>
        </w:rPr>
        <w:t xml:space="preserve">ályázhatnak a </w:t>
      </w:r>
    </w:p>
    <w:p w14:paraId="4CBE7FE7" w14:textId="77777777" w:rsidR="001E619F" w:rsidRPr="001E619F" w:rsidRDefault="00374460" w:rsidP="009833DF">
      <w:pPr>
        <w:pStyle w:val="Listaszerbekezds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</w:rPr>
      </w:pPr>
      <w:r w:rsidRPr="001E619F">
        <w:rPr>
          <w:rFonts w:asciiTheme="minorHAnsi" w:hAnsiTheme="minorHAnsi" w:cstheme="minorHAnsi"/>
          <w:b/>
        </w:rPr>
        <w:t xml:space="preserve">Mozgásjavító </w:t>
      </w:r>
      <w:r w:rsidRPr="001E619F">
        <w:rPr>
          <w:rFonts w:asciiTheme="minorHAnsi" w:hAnsiTheme="minorHAnsi" w:cstheme="minorHAnsi"/>
          <w:bCs/>
        </w:rPr>
        <w:t>Óvoda, Általános Iskola, Gimnázium, Kollégium, E</w:t>
      </w:r>
      <w:r w:rsidR="00AD1298" w:rsidRPr="001E619F">
        <w:rPr>
          <w:rFonts w:asciiTheme="minorHAnsi" w:hAnsiTheme="minorHAnsi" w:cstheme="minorHAnsi"/>
          <w:bCs/>
        </w:rPr>
        <w:t>GYMI</w:t>
      </w:r>
      <w:r w:rsidR="00AD1298" w:rsidRPr="001E619F">
        <w:rPr>
          <w:rFonts w:asciiTheme="minorHAnsi" w:hAnsiTheme="minorHAnsi" w:cstheme="minorHAnsi"/>
          <w:b/>
        </w:rPr>
        <w:t xml:space="preserve"> középiskolás </w:t>
      </w:r>
      <w:r w:rsidRPr="001E619F">
        <w:rPr>
          <w:rFonts w:asciiTheme="minorHAnsi" w:hAnsiTheme="minorHAnsi" w:cstheme="minorHAnsi"/>
          <w:b/>
        </w:rPr>
        <w:t xml:space="preserve">tanulói </w:t>
      </w:r>
      <w:r w:rsidRPr="001E619F">
        <w:rPr>
          <w:rFonts w:asciiTheme="minorHAnsi" w:hAnsiTheme="minorHAnsi" w:cstheme="minorHAnsi"/>
          <w:bCs/>
        </w:rPr>
        <w:t xml:space="preserve">és </w:t>
      </w:r>
    </w:p>
    <w:p w14:paraId="594B739E" w14:textId="2E59F952" w:rsidR="00374460" w:rsidRPr="001E619F" w:rsidRDefault="00374460" w:rsidP="00576DA4">
      <w:pPr>
        <w:pStyle w:val="Listaszerbekezds"/>
        <w:numPr>
          <w:ilvl w:val="0"/>
          <w:numId w:val="8"/>
        </w:numPr>
        <w:spacing w:after="240"/>
        <w:ind w:left="714" w:hanging="357"/>
        <w:jc w:val="both"/>
        <w:rPr>
          <w:rFonts w:asciiTheme="minorHAnsi" w:hAnsiTheme="minorHAnsi" w:cstheme="minorHAnsi"/>
        </w:rPr>
      </w:pPr>
      <w:r w:rsidRPr="001E619F">
        <w:rPr>
          <w:rFonts w:asciiTheme="minorHAnsi" w:hAnsiTheme="minorHAnsi" w:cstheme="minorHAnsi"/>
          <w:bCs/>
        </w:rPr>
        <w:t>a</w:t>
      </w:r>
      <w:r w:rsidRPr="001E619F">
        <w:rPr>
          <w:rFonts w:asciiTheme="minorHAnsi" w:hAnsiTheme="minorHAnsi" w:cstheme="minorHAnsi"/>
        </w:rPr>
        <w:t xml:space="preserve"> „Mozgásjavító” utazó </w:t>
      </w:r>
      <w:r w:rsidR="00AD1298" w:rsidRPr="001E619F">
        <w:rPr>
          <w:rFonts w:asciiTheme="minorHAnsi" w:hAnsiTheme="minorHAnsi" w:cstheme="minorHAnsi"/>
        </w:rPr>
        <w:t>gyógy</w:t>
      </w:r>
      <w:r w:rsidRPr="001E619F">
        <w:rPr>
          <w:rFonts w:asciiTheme="minorHAnsi" w:hAnsiTheme="minorHAnsi" w:cstheme="minorHAnsi"/>
        </w:rPr>
        <w:t xml:space="preserve">pedagógusai által, az aktuális tanévben </w:t>
      </w:r>
      <w:r w:rsidRPr="001E619F">
        <w:rPr>
          <w:rFonts w:asciiTheme="minorHAnsi" w:hAnsiTheme="minorHAnsi" w:cstheme="minorHAnsi"/>
          <w:b/>
        </w:rPr>
        <w:t xml:space="preserve">a főváros területén működő </w:t>
      </w:r>
      <w:r w:rsidRPr="001E619F">
        <w:rPr>
          <w:rFonts w:asciiTheme="minorHAnsi" w:hAnsiTheme="minorHAnsi" w:cstheme="minorHAnsi"/>
          <w:bCs/>
        </w:rPr>
        <w:t>többségi-befogadó iskolákban</w:t>
      </w:r>
      <w:r w:rsidRPr="001E619F">
        <w:rPr>
          <w:rFonts w:asciiTheme="minorHAnsi" w:hAnsiTheme="minorHAnsi" w:cstheme="minorHAnsi"/>
        </w:rPr>
        <w:t xml:space="preserve"> az </w:t>
      </w:r>
      <w:r w:rsidRPr="001E619F">
        <w:rPr>
          <w:rFonts w:asciiTheme="minorHAnsi" w:hAnsiTheme="minorHAnsi" w:cstheme="minorHAnsi"/>
          <w:b/>
          <w:bCs/>
        </w:rPr>
        <w:t>integráció keretében ellátott</w:t>
      </w:r>
      <w:r w:rsidR="003F64D0" w:rsidRPr="001E619F">
        <w:rPr>
          <w:rFonts w:asciiTheme="minorHAnsi" w:hAnsiTheme="minorHAnsi" w:cstheme="minorHAnsi"/>
          <w:b/>
          <w:bCs/>
        </w:rPr>
        <w:t xml:space="preserve"> középiskolás</w:t>
      </w:r>
      <w:r w:rsidRPr="001E619F">
        <w:rPr>
          <w:rFonts w:asciiTheme="minorHAnsi" w:hAnsiTheme="minorHAnsi" w:cstheme="minorHAnsi"/>
          <w:b/>
          <w:bCs/>
        </w:rPr>
        <w:t xml:space="preserve"> tanulók</w:t>
      </w:r>
      <w:r w:rsidR="003F64D0" w:rsidRPr="001E619F">
        <w:rPr>
          <w:rFonts w:asciiTheme="minorHAnsi" w:hAnsiTheme="minorHAnsi" w:cstheme="minorHAnsi"/>
        </w:rPr>
        <w:t>.</w:t>
      </w:r>
    </w:p>
    <w:p w14:paraId="75580CFF" w14:textId="446AF1DE" w:rsidR="001E619F" w:rsidRPr="001E619F" w:rsidRDefault="001E619F" w:rsidP="009833DF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 k</w:t>
      </w:r>
      <w:r w:rsidRPr="001E619F">
        <w:rPr>
          <w:rFonts w:asciiTheme="minorHAnsi" w:hAnsiTheme="minorHAnsi" w:cstheme="minorHAnsi"/>
          <w:b/>
        </w:rPr>
        <w:t>iosztható ösztöndíjak száma</w:t>
      </w:r>
      <w:r>
        <w:rPr>
          <w:rFonts w:asciiTheme="minorHAnsi" w:hAnsiTheme="minorHAnsi" w:cstheme="minorHAnsi"/>
          <w:b/>
        </w:rPr>
        <w:t xml:space="preserve"> tanévenként</w:t>
      </w:r>
      <w:r w:rsidRPr="001E619F">
        <w:rPr>
          <w:rFonts w:asciiTheme="minorHAnsi" w:hAnsiTheme="minorHAnsi" w:cstheme="minorHAnsi"/>
          <w:b/>
        </w:rPr>
        <w:t>:</w:t>
      </w:r>
      <w:r w:rsidR="0012086C">
        <w:rPr>
          <w:rFonts w:asciiTheme="minorHAnsi" w:hAnsiTheme="minorHAnsi" w:cstheme="minorHAnsi"/>
          <w:b/>
        </w:rPr>
        <w:t xml:space="preserve"> </w:t>
      </w:r>
      <w:r w:rsidRPr="001E619F">
        <w:rPr>
          <w:rFonts w:asciiTheme="minorHAnsi" w:hAnsiTheme="minorHAnsi" w:cstheme="minorHAnsi"/>
        </w:rPr>
        <w:t>1 fő részére ítélhető meg ösztöndíj folyósítása</w:t>
      </w:r>
      <w:r>
        <w:rPr>
          <w:rFonts w:asciiTheme="minorHAnsi" w:hAnsiTheme="minorHAnsi" w:cstheme="minorHAnsi"/>
        </w:rPr>
        <w:t>.</w:t>
      </w:r>
    </w:p>
    <w:p w14:paraId="6CEFD8F7" w14:textId="7F26B430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ösztöndíj személyenként csak egyszer nyerhető el. E pályázatban nem kizáró ok, ha a Zsótér Pál Alapítvány más címen kiírt és ott nyertes pályázatán már támogatásban részesült a diák.   </w:t>
      </w:r>
    </w:p>
    <w:p w14:paraId="48636C1F" w14:textId="7F7A367F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069F87ED" w14:textId="7FCFB0C4" w:rsidR="0012086C" w:rsidRDefault="0012086C" w:rsidP="0012086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Az ösztöndíj összege </w:t>
      </w:r>
      <w:r w:rsidRPr="00C41619">
        <w:rPr>
          <w:rFonts w:asciiTheme="minorHAnsi" w:hAnsiTheme="minorHAnsi" w:cstheme="minorHAnsi"/>
          <w:b/>
          <w:bCs/>
        </w:rPr>
        <w:t>150.000 forint</w:t>
      </w:r>
      <w:r>
        <w:rPr>
          <w:rFonts w:asciiTheme="minorHAnsi" w:hAnsiTheme="minorHAnsi" w:cstheme="minorHAnsi"/>
          <w:b/>
          <w:bCs/>
        </w:rPr>
        <w:t xml:space="preserve">, </w:t>
      </w:r>
      <w:r w:rsidRPr="0012086C">
        <w:rPr>
          <w:rFonts w:asciiTheme="minorHAnsi" w:hAnsiTheme="minorHAnsi" w:cstheme="minorHAnsi"/>
        </w:rPr>
        <w:t>melyet 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díjazott egy összegben kap meg</w:t>
      </w:r>
      <w:r w:rsidR="00576DA4">
        <w:rPr>
          <w:rFonts w:asciiTheme="minorHAnsi" w:hAnsiTheme="minorHAnsi" w:cstheme="minorHAnsi"/>
        </w:rPr>
        <w:t xml:space="preserve"> legkésőbb 202</w:t>
      </w:r>
      <w:r w:rsidR="00F95404">
        <w:rPr>
          <w:rFonts w:asciiTheme="minorHAnsi" w:hAnsiTheme="minorHAnsi" w:cstheme="minorHAnsi"/>
        </w:rPr>
        <w:t>3</w:t>
      </w:r>
      <w:r w:rsidR="00576DA4">
        <w:rPr>
          <w:rFonts w:asciiTheme="minorHAnsi" w:hAnsiTheme="minorHAnsi" w:cstheme="minorHAnsi"/>
        </w:rPr>
        <w:t>. szeptember 30-ig.</w:t>
      </w:r>
    </w:p>
    <w:p w14:paraId="0E89975B" w14:textId="77777777" w:rsidR="0012086C" w:rsidRDefault="0012086C" w:rsidP="00374460">
      <w:pPr>
        <w:jc w:val="both"/>
        <w:rPr>
          <w:rFonts w:asciiTheme="minorHAnsi" w:hAnsiTheme="minorHAnsi" w:cstheme="minorHAnsi"/>
        </w:rPr>
      </w:pPr>
    </w:p>
    <w:p w14:paraId="1B08447D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elkészítésének módja:</w:t>
      </w:r>
    </w:p>
    <w:p w14:paraId="2FA21002" w14:textId="0E70DA49" w:rsidR="00374460" w:rsidRDefault="00374460" w:rsidP="009833DF">
      <w:p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3F64D0">
        <w:rPr>
          <w:rFonts w:asciiTheme="minorHAnsi" w:hAnsiTheme="minorHAnsi" w:cstheme="minorHAnsi"/>
          <w:bCs/>
        </w:rPr>
        <w:t>középiskolás</w:t>
      </w:r>
      <w:r>
        <w:rPr>
          <w:rFonts w:asciiTheme="minorHAnsi" w:hAnsiTheme="minorHAnsi" w:cstheme="minorHAnsi"/>
        </w:rPr>
        <w:t xml:space="preserve"> diákoknak maguknak kell elkészíteni az ösztöndíjpályázatukat a maguk által szabadon választott módon. Ez történhet a mellékelt „Tanulói pályázati lap” kitöltésével, vagy bármilyen egyéb digitális módszer és technika igénybevételével: videó vagy hangfelvétel készítéssel, digitális prezentáció benyújtásával stb. a megadott határidőig.</w:t>
      </w:r>
    </w:p>
    <w:p w14:paraId="774CF1FE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5DEC923C" w14:textId="77777777" w:rsidR="00374460" w:rsidRDefault="00374460" w:rsidP="0037446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benyújtásának módja:</w:t>
      </w:r>
    </w:p>
    <w:p w14:paraId="57B2F677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  <w:b/>
        </w:rPr>
        <w:t>írásban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a „Tanulói pályázati lap” kitöltésével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készült pályázatoknak az alapítvány nevére és címére (1145 Budapest, Mexikói út 60.) kell beérkeznie zárt borítékban, vagy e-mailen a </w:t>
      </w:r>
      <w:hyperlink r:id="rId8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Fonts w:asciiTheme="minorHAnsi" w:hAnsiTheme="minorHAnsi" w:cstheme="minorHAnsi"/>
        </w:rPr>
        <w:t xml:space="preserve"> e-mail címre. </w:t>
      </w:r>
    </w:p>
    <w:p w14:paraId="07A617F0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digitálisan</w:t>
      </w:r>
      <w:r>
        <w:rPr>
          <w:rFonts w:asciiTheme="minorHAnsi" w:hAnsiTheme="minorHAnsi" w:cstheme="minorHAnsi"/>
        </w:rPr>
        <w:t xml:space="preserve"> (videó- vagy hangfelvétel, prezentáció) elkészített pályázatokat a </w:t>
      </w:r>
      <w:hyperlink r:id="rId9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Style w:val="Hiperhivatkoz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címre kell elküldeni, az emailhez csatolni kell a „Tanulói pályázati lap”-ot, annak első 4 pontját kötelezően kitöltve.</w:t>
      </w:r>
    </w:p>
    <w:p w14:paraId="0C2C22B1" w14:textId="7C1F8F69" w:rsidR="0053516B" w:rsidRDefault="002A625F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</w:pPr>
      <w:r w:rsidRPr="002A625F">
        <w:rPr>
          <w:rFonts w:asciiTheme="minorHAnsi" w:hAnsiTheme="minorHAnsi" w:cstheme="minorHAnsi"/>
          <w:bCs/>
        </w:rPr>
        <w:lastRenderedPageBreak/>
        <w:t>A</w:t>
      </w:r>
      <w:r w:rsidR="00374460" w:rsidRPr="002A625F">
        <w:rPr>
          <w:rFonts w:asciiTheme="minorHAnsi" w:hAnsiTheme="minorHAnsi" w:cstheme="minorHAnsi"/>
          <w:bCs/>
        </w:rPr>
        <w:t xml:space="preserve"> középiskolás</w:t>
      </w:r>
      <w:r w:rsidR="00374460">
        <w:rPr>
          <w:rFonts w:asciiTheme="minorHAnsi" w:hAnsiTheme="minorHAnsi" w:cstheme="minorHAnsi"/>
        </w:rPr>
        <w:t xml:space="preserve"> pályázók esetén az osztályfőnökök (</w:t>
      </w:r>
      <w:r w:rsidR="00374460" w:rsidRPr="00374460">
        <w:rPr>
          <w:rFonts w:asciiTheme="minorHAnsi" w:hAnsiTheme="minorHAnsi" w:cstheme="minorHAnsi"/>
          <w:i/>
          <w:iCs/>
        </w:rPr>
        <w:t>integrációban tanulók esetében az osztályfőnök mellett az utazó</w:t>
      </w:r>
      <w:r w:rsidR="009833DF">
        <w:rPr>
          <w:rFonts w:asciiTheme="minorHAnsi" w:hAnsiTheme="minorHAnsi" w:cstheme="minorHAnsi"/>
          <w:i/>
          <w:iCs/>
        </w:rPr>
        <w:t xml:space="preserve"> gyógypedagógusok</w:t>
      </w:r>
      <w:r w:rsidR="00374460" w:rsidRPr="00374460">
        <w:rPr>
          <w:rFonts w:asciiTheme="minorHAnsi" w:hAnsiTheme="minorHAnsi" w:cstheme="minorHAnsi"/>
          <w:i/>
          <w:iCs/>
        </w:rPr>
        <w:t xml:space="preserve"> is</w:t>
      </w:r>
      <w:r w:rsidR="00374460">
        <w:rPr>
          <w:rFonts w:asciiTheme="minorHAnsi" w:hAnsiTheme="minorHAnsi" w:cstheme="minorHAnsi"/>
        </w:rPr>
        <w:t>) a pályázat mellé meg kell</w:t>
      </w:r>
      <w:r w:rsidR="006B6D4D">
        <w:rPr>
          <w:rFonts w:asciiTheme="minorHAnsi" w:hAnsiTheme="minorHAnsi" w:cstheme="minorHAnsi"/>
        </w:rPr>
        <w:t>,</w:t>
      </w:r>
      <w:r w:rsidR="00CF7702">
        <w:rPr>
          <w:rFonts w:asciiTheme="minorHAnsi" w:hAnsiTheme="minorHAnsi" w:cstheme="minorHAnsi"/>
        </w:rPr>
        <w:t xml:space="preserve"> </w:t>
      </w:r>
      <w:r w:rsidR="00374460">
        <w:rPr>
          <w:rFonts w:asciiTheme="minorHAnsi" w:hAnsiTheme="minorHAnsi" w:cstheme="minorHAnsi"/>
        </w:rPr>
        <w:t xml:space="preserve">hogy tegyék a mellékelt adatlap kitöltésével a támogató vagy elutasító javaslatukat. Ezt zárt borítékban az alapítvány nevére és címére, vagy a </w:t>
      </w:r>
      <w:hyperlink r:id="rId10" w:history="1">
        <w:r w:rsidR="00374460">
          <w:rPr>
            <w:rStyle w:val="Hiperhivatkozs"/>
            <w:rFonts w:asciiTheme="minorHAnsi" w:hAnsiTheme="minorHAnsi" w:cstheme="minorHAnsi"/>
          </w:rPr>
          <w:t>zsoter@mozgasjavito.com</w:t>
        </w:r>
      </w:hyperlink>
      <w:r w:rsidR="00374460">
        <w:rPr>
          <w:rFonts w:asciiTheme="minorHAnsi" w:hAnsiTheme="minorHAnsi" w:cstheme="minorHAnsi"/>
        </w:rPr>
        <w:t xml:space="preserve"> címre kell eljuttatniuk, a pályázat csak ezzel a javaslattal válik érvényessé.</w:t>
      </w:r>
    </w:p>
    <w:p w14:paraId="0FEC2B5B" w14:textId="77777777" w:rsidR="0012086C" w:rsidRDefault="0012086C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60D36F45" w14:textId="5A1B5ECA" w:rsidR="0012086C" w:rsidRDefault="0012086C" w:rsidP="001208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pályázatok beérkezési határideje: 202</w:t>
      </w:r>
      <w:r w:rsidR="00F95404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. május 1</w:t>
      </w:r>
      <w:r w:rsidR="00F95404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14:paraId="5412E88E" w14:textId="77777777" w:rsidR="0012086C" w:rsidRDefault="0012086C" w:rsidP="0012086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00E743" w14:textId="2A608674" w:rsidR="00374460" w:rsidRDefault="00374460" w:rsidP="0012086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elbírálásának módja:</w:t>
      </w:r>
    </w:p>
    <w:p w14:paraId="33B4E8F5" w14:textId="64745D14" w:rsidR="00374460" w:rsidRDefault="00374460" w:rsidP="00374460">
      <w:pPr>
        <w:spacing w:after="120"/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</w:rPr>
        <w:t>A pályázatokat egy független bizottság véleményezi és tesz j</w:t>
      </w:r>
      <w:r w:rsidR="00853865">
        <w:rPr>
          <w:rFonts w:asciiTheme="minorHAnsi" w:hAnsiTheme="minorHAnsi" w:cstheme="minorHAnsi"/>
        </w:rPr>
        <w:t>avaslatot a nyertes személyére.</w:t>
      </w:r>
    </w:p>
    <w:p w14:paraId="582ECDB2" w14:textId="77777777" w:rsidR="0049491C" w:rsidRDefault="00374460" w:rsidP="0049491C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bizottságnak jogában áll adott évben nem javasolni</w:t>
      </w:r>
      <w:r w:rsidR="0049491C">
        <w:rPr>
          <w:rFonts w:asciiTheme="minorHAnsi" w:hAnsiTheme="minorHAnsi" w:cstheme="minorHAnsi"/>
        </w:rPr>
        <w:t xml:space="preserve"> győztest </w:t>
      </w:r>
      <w:r>
        <w:rPr>
          <w:rFonts w:asciiTheme="minorHAnsi" w:hAnsiTheme="minorHAnsi" w:cstheme="minorHAnsi"/>
        </w:rPr>
        <w:t>a beérkezett előterjesztések alapján.</w:t>
      </w:r>
    </w:p>
    <w:p w14:paraId="624D6724" w14:textId="14AE2DA9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kapott javaslat alapján a kuratórium a </w:t>
      </w:r>
      <w:r w:rsidR="0049491C">
        <w:rPr>
          <w:rFonts w:asciiTheme="minorHAnsi" w:hAnsiTheme="minorHAnsi" w:cstheme="minorHAnsi"/>
        </w:rPr>
        <w:t xml:space="preserve">soron következő </w:t>
      </w:r>
      <w:r>
        <w:rPr>
          <w:rFonts w:asciiTheme="minorHAnsi" w:hAnsiTheme="minorHAnsi" w:cstheme="minorHAnsi"/>
        </w:rPr>
        <w:t>kuratóriumi ülésén határoz az ösztöndíj odaítéléséről.</w:t>
      </w:r>
    </w:p>
    <w:p w14:paraId="4E7AAC64" w14:textId="77777777" w:rsidR="00374460" w:rsidRDefault="00374460" w:rsidP="00374460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6C4789CE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nyertesek kihirdetése:</w:t>
      </w:r>
    </w:p>
    <w:p w14:paraId="0F7E8EB0" w14:textId="4B69B491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ösztöndíjak nyilvános és ünnepélyes kihirdetése az intézmény tanévzáró ünnepségén történik. </w:t>
      </w:r>
    </w:p>
    <w:p w14:paraId="0534AA51" w14:textId="77777777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nyertesek neve (osztályuk feltüntetésével) megjelenik az alapítvány és a Mozgásjavító EGYMI kommunikációs csatornáin (weboldal, FB oldal, faliújság).</w:t>
      </w:r>
    </w:p>
    <w:p w14:paraId="507697A1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0A3C9C9" w14:textId="4F5B4DB2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</w:t>
      </w:r>
      <w:r w:rsidR="00F95404">
        <w:rPr>
          <w:rFonts w:asciiTheme="minorHAnsi" w:hAnsiTheme="minorHAnsi" w:cstheme="minorHAnsi"/>
        </w:rPr>
        <w:t>3</w:t>
      </w:r>
      <w:r w:rsidR="0049491C">
        <w:rPr>
          <w:rFonts w:asciiTheme="minorHAnsi" w:hAnsiTheme="minorHAnsi" w:cstheme="minorHAnsi"/>
        </w:rPr>
        <w:t>. április 2</w:t>
      </w:r>
      <w:r w:rsidR="00F95404">
        <w:rPr>
          <w:rFonts w:asciiTheme="minorHAnsi" w:hAnsiTheme="minorHAnsi" w:cstheme="minorHAnsi"/>
        </w:rPr>
        <w:t>8</w:t>
      </w:r>
      <w:r w:rsidR="0049491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56811D1A" w14:textId="2621D8D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B8876FC" w14:textId="31410148" w:rsidR="003C0537" w:rsidRDefault="003C0537" w:rsidP="00374460">
      <w:pPr>
        <w:jc w:val="both"/>
        <w:rPr>
          <w:rFonts w:asciiTheme="minorHAnsi" w:hAnsiTheme="minorHAnsi" w:cstheme="minorHAnsi"/>
        </w:rPr>
      </w:pPr>
    </w:p>
    <w:p w14:paraId="25DB027F" w14:textId="5DFB85B8" w:rsidR="009833DF" w:rsidRDefault="009833DF" w:rsidP="00374460">
      <w:pPr>
        <w:jc w:val="both"/>
        <w:rPr>
          <w:rFonts w:asciiTheme="minorHAnsi" w:hAnsiTheme="minorHAnsi" w:cstheme="minorHAnsi"/>
        </w:rPr>
      </w:pPr>
    </w:p>
    <w:p w14:paraId="1545DDE8" w14:textId="77777777" w:rsidR="009833DF" w:rsidRDefault="009833DF" w:rsidP="00374460">
      <w:pPr>
        <w:jc w:val="both"/>
        <w:rPr>
          <w:rFonts w:asciiTheme="minorHAnsi" w:hAnsiTheme="minorHAnsi" w:cstheme="minorHAnsi"/>
        </w:rPr>
      </w:pPr>
    </w:p>
    <w:p w14:paraId="32465CAA" w14:textId="77777777" w:rsidR="00374460" w:rsidRDefault="00374460" w:rsidP="00374460">
      <w:pPr>
        <w:ind w:left="5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Szily Krisztina</w:t>
      </w:r>
    </w:p>
    <w:p w14:paraId="505DC70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</w:rPr>
        <w:t>a Zsótér Pál Alapítvány kuratóriumának elnöke</w:t>
      </w:r>
    </w:p>
    <w:p w14:paraId="38A8B57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3B45E42E" w14:textId="2F1FF11C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77199C2" w14:textId="345EBCA3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31778B43" w14:textId="52265F35" w:rsidR="009833DF" w:rsidRDefault="009833DF" w:rsidP="00374460">
      <w:pPr>
        <w:jc w:val="both"/>
        <w:rPr>
          <w:rFonts w:asciiTheme="minorHAnsi" w:hAnsiTheme="minorHAnsi" w:cstheme="minorHAnsi"/>
        </w:rPr>
      </w:pPr>
    </w:p>
    <w:p w14:paraId="251F543D" w14:textId="77777777" w:rsidR="009833DF" w:rsidRDefault="009833DF" w:rsidP="00374460">
      <w:pPr>
        <w:jc w:val="both"/>
        <w:rPr>
          <w:rFonts w:asciiTheme="minorHAnsi" w:hAnsiTheme="minorHAnsi" w:cstheme="minorHAnsi"/>
        </w:rPr>
      </w:pPr>
    </w:p>
    <w:p w14:paraId="034F85AB" w14:textId="0D907B3D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AD49D30" w14:textId="77777777" w:rsidR="00665899" w:rsidRDefault="00665899" w:rsidP="00374460">
      <w:pPr>
        <w:jc w:val="both"/>
        <w:rPr>
          <w:rFonts w:asciiTheme="minorHAnsi" w:hAnsiTheme="minorHAnsi" w:cstheme="minorHAnsi"/>
        </w:rPr>
      </w:pPr>
    </w:p>
    <w:p w14:paraId="1CC7932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Melléklet:</w:t>
      </w:r>
      <w:r>
        <w:rPr>
          <w:rFonts w:asciiTheme="minorHAnsi" w:hAnsiTheme="minorHAnsi" w:cstheme="minorHAnsi"/>
        </w:rPr>
        <w:tab/>
        <w:t>Tanulói pályázati lap</w:t>
      </w:r>
    </w:p>
    <w:p w14:paraId="2F649164" w14:textId="77777777" w:rsidR="00374460" w:rsidRDefault="00374460" w:rsidP="00374460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pályázathoz kapcsolódó osztályfőnöki adatlap</w:t>
      </w:r>
    </w:p>
    <w:p w14:paraId="402A747B" w14:textId="24B1B476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A tanulói pályázathoz kapcsolódó utazó</w:t>
      </w:r>
      <w:r w:rsidR="009833DF">
        <w:rPr>
          <w:rFonts w:asciiTheme="minorHAnsi" w:hAnsiTheme="minorHAnsi" w:cstheme="minorHAnsi"/>
        </w:rPr>
        <w:t xml:space="preserve"> gyógypedagógusi </w:t>
      </w:r>
      <w:r>
        <w:rPr>
          <w:rFonts w:asciiTheme="minorHAnsi" w:hAnsiTheme="minorHAnsi" w:cstheme="minorHAnsi"/>
        </w:rPr>
        <w:t>adatlap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21FAB6C" w14:textId="13FFEEFB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5C7FD51F" w14:textId="3E03EC83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379520F4" w14:textId="6F1DEF6E" w:rsidR="006C2794" w:rsidRDefault="006C2794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6A77310A" w14:textId="79A143FE" w:rsidR="006C2794" w:rsidRDefault="006C2794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3ABA4EAD" w14:textId="18690FCD" w:rsidR="006C2794" w:rsidRDefault="006C2794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118FF3DB" w14:textId="5A8ADDDE" w:rsidR="006C2794" w:rsidRDefault="006C2794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4F5E8DA1" w14:textId="77777777" w:rsidR="003D053E" w:rsidRDefault="003D053E" w:rsidP="00374460">
      <w:pPr>
        <w:ind w:left="708" w:hanging="85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9279619" w14:textId="77777777" w:rsidR="003D053E" w:rsidRDefault="003D053E" w:rsidP="00374460">
      <w:pPr>
        <w:ind w:left="708" w:hanging="85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B74A393" w14:textId="77777777" w:rsidR="003D053E" w:rsidRDefault="003D053E" w:rsidP="00374460">
      <w:pPr>
        <w:ind w:left="708" w:hanging="85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7C373A4" w14:textId="0EB61C9E" w:rsidR="00374460" w:rsidRDefault="00374460" w:rsidP="00374460">
      <w:pPr>
        <w:ind w:left="708" w:hanging="85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T</w:t>
      </w:r>
      <w:r>
        <w:rPr>
          <w:rFonts w:asciiTheme="minorHAnsi" w:hAnsiTheme="minorHAnsi" w:cstheme="minorHAnsi"/>
          <w:b/>
          <w:sz w:val="28"/>
          <w:szCs w:val="28"/>
        </w:rPr>
        <w:t>anulói pályázati lap</w:t>
      </w:r>
    </w:p>
    <w:p w14:paraId="6038361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77EFBB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925B7D" w14:textId="77777777" w:rsidR="00374460" w:rsidRDefault="00374460" w:rsidP="00374460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703" w:hanging="8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Pályázó </w:t>
      </w:r>
      <w:proofErr w:type="gramStart"/>
      <w:r>
        <w:rPr>
          <w:rFonts w:asciiTheme="minorHAnsi" w:hAnsiTheme="minorHAnsi" w:cstheme="minorHAnsi"/>
        </w:rPr>
        <w:t>neve:…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……………………………………………………………………………….osztálya:…………….....</w:t>
      </w:r>
    </w:p>
    <w:p w14:paraId="23CCC346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Integrációban tanuló diák esetén az iskolája neve, címe:</w:t>
      </w:r>
    </w:p>
    <w:p w14:paraId="016C0763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…………………………………………………………………………………………………………………………………………</w:t>
      </w:r>
    </w:p>
    <w:p w14:paraId="286401DC" w14:textId="77777777" w:rsidR="00374460" w:rsidRDefault="00374460" w:rsidP="00374460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FA824CD" w14:textId="1F186A74" w:rsidR="00374460" w:rsidRPr="00AF588C" w:rsidRDefault="00374460" w:rsidP="00AF588C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hanging="846"/>
        <w:jc w:val="both"/>
        <w:rPr>
          <w:rFonts w:asciiTheme="minorHAnsi" w:hAnsiTheme="minorHAnsi" w:cstheme="minorHAnsi"/>
        </w:rPr>
      </w:pPr>
      <w:r w:rsidRPr="00AF588C">
        <w:rPr>
          <w:rFonts w:asciiTheme="minorHAnsi" w:hAnsiTheme="minorHAnsi" w:cstheme="minorHAnsi"/>
        </w:rPr>
        <w:t>Pályázó aláírásával nyilatkozik az alábbiakról:</w:t>
      </w:r>
    </w:p>
    <w:p w14:paraId="10987D37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pályázat kiírási feltételeit megismertem és elfogadom.</w:t>
      </w:r>
    </w:p>
    <w:p w14:paraId="450873AB" w14:textId="77777777" w:rsidR="00374460" w:rsidRDefault="00374460" w:rsidP="00374460">
      <w:pPr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Hozzájárulok, hogy a pályázatban megadott személyes adataimat a Zsótér Pál Alapítvány kuratóriuma az adatvédelmi szabályzata betartásával kezelje. A pályamunkák 1 év után megsemmisítésre kerülnek. Az adatvédelmi szabályzat megismerhető itt: </w:t>
      </w:r>
      <w:r>
        <w:t xml:space="preserve"> </w:t>
      </w:r>
      <w:hyperlink r:id="rId11" w:history="1">
        <w:r>
          <w:rPr>
            <w:rStyle w:val="Hiperhivatkozs"/>
          </w:rPr>
          <w:t>https://zsoteralapitvany.hu/dokumentumok/</w:t>
        </w:r>
      </w:hyperlink>
      <w:r>
        <w:t xml:space="preserve">, </w:t>
      </w:r>
      <w:r>
        <w:rPr>
          <w:rFonts w:asciiTheme="minorHAnsi" w:hAnsiTheme="minorHAnsi" w:cstheme="minorHAnsi"/>
        </w:rPr>
        <w:t>Adatkezelési tájékoztató</w:t>
      </w:r>
    </w:p>
    <w:p w14:paraId="7D41A6A3" w14:textId="77777777" w:rsidR="00AF588C" w:rsidRDefault="00AF588C" w:rsidP="00AF588C">
      <w:pPr>
        <w:pStyle w:val="NormlWeb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</w:p>
    <w:p w14:paraId="110F8151" w14:textId="1EDF8C03" w:rsidR="00AF588C" w:rsidRDefault="00AF588C" w:rsidP="00AF588C">
      <w:pPr>
        <w:pStyle w:val="NormlWeb"/>
        <w:numPr>
          <w:ilvl w:val="0"/>
          <w:numId w:val="3"/>
        </w:numPr>
        <w:tabs>
          <w:tab w:val="clear" w:pos="704"/>
          <w:tab w:val="num" w:pos="284"/>
        </w:tabs>
        <w:spacing w:before="0" w:beforeAutospacing="0" w:after="0" w:afterAutospacing="0"/>
        <w:ind w:left="284" w:hanging="426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pályázaton az alábbi indoklás alapján kívánok részt venni (a szempontok sorrendje egyben a fontossági sorrendet is jelzi az elbírálás során):</w:t>
      </w:r>
    </w:p>
    <w:p w14:paraId="56424433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2081E3EC" w14:textId="66F6E88F" w:rsidR="00AF588C" w:rsidRDefault="00AF588C" w:rsidP="006A4E8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Az igényelt ösztöndíj összegét az alábbi projekt megvalósítására kívánom felhasználni:</w:t>
      </w:r>
    </w:p>
    <w:p w14:paraId="0AF3FB02" w14:textId="321196BF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5D86FA39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3BCF7913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2A8FF7B6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66648CFB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12D2EB62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5A273B6B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031E3E54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4EF065BC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2FF6A236" w14:textId="15903297" w:rsidR="006A4E81" w:rsidRDefault="006A4E81" w:rsidP="006A4E81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 pályázatban megfogalmazott célok jelentősége a jövőm szempontjából: </w:t>
      </w:r>
    </w:p>
    <w:p w14:paraId="6B4CFFE3" w14:textId="23B9B7AD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636F604C" w14:textId="42CE1C79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78273821" w14:textId="13A1329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2A1E9436" w14:textId="7228AEC9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1DC646B0" w14:textId="5A92968B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44A62CB6" w14:textId="360E1045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5492EBDA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7005980A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11A8785B" w14:textId="77777777" w:rsidR="00C41619" w:rsidRDefault="00C41619" w:rsidP="00EE675A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b/>
          <w:bCs/>
        </w:rPr>
      </w:pPr>
    </w:p>
    <w:p w14:paraId="5483712B" w14:textId="77777777" w:rsidR="006A4E81" w:rsidRDefault="006A4E81" w:rsidP="006A4E8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Az elmúlt években nyújtott tanulmányi teljesítményem rövid leírása: </w:t>
      </w:r>
    </w:p>
    <w:p w14:paraId="2EE1F7A1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DE5A10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5D5F2C3C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730D77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17C67F4B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350E2747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679E2CEB" w14:textId="77777777" w:rsidR="006A4E81" w:rsidRDefault="006A4E81" w:rsidP="006A4E81">
      <w:pPr>
        <w:pStyle w:val="Norml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Szociális hátterem rövid jellemzése: </w:t>
      </w:r>
    </w:p>
    <w:p w14:paraId="08632AC9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35C0969F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85F19D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36F434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7472B3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1258D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DEA7AF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77C79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Hely, dátum: 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6D5785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1B3102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D7ECC1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81266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………………………………………….…………………</w:t>
      </w:r>
    </w:p>
    <w:p w14:paraId="3F19A953" w14:textId="7F04B5C2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pályázó aláírása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6819C6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5A380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80AD5A" w14:textId="66E314A0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B1D23" w14:textId="77777777" w:rsidR="0053516B" w:rsidRDefault="0053516B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8758BF" w14:textId="3D499B4E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BD7DF9E" w14:textId="33AA99E6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DEDCCE" w14:textId="2AC992EB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16112C" w14:textId="739D899E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B55AEC" w14:textId="113BD185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EE18C78" w14:textId="6DD6B76D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147B6A6" w14:textId="1736E76F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593ABB" w14:textId="6A2EF49E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66B45B0" w14:textId="7C5D472D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1808C2D" w14:textId="5B8E5384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E26DF7E" w14:textId="3458DE3C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0526835" w14:textId="04748CE1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64D3C21" w14:textId="5C086DCB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A68DA3D" w14:textId="338939AA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7610FD" w14:textId="767698C4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ECF95C2" w14:textId="3CB10560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E27FBCE" w14:textId="0EF3F611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03390C4" w14:textId="15457796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5097ACE" w14:textId="77B8E4FC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B358193" w14:textId="1EB898C8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AC9E2DC" w14:textId="1E10E039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876BD6E" w14:textId="4E4DECD1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E82EF2F" w14:textId="201EAF13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42F2CF0" w14:textId="30DBE681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26AB3E" w14:textId="09845533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4C539C1" w14:textId="0D456BBF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B432E91" w14:textId="1B5E42A6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A2FA935" w14:textId="617B13FE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9BAEAE3" w14:textId="22D1EAB9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A267007" w14:textId="5FA4BEEB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E3D194F" w14:textId="1900C0AC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CEC3936" w14:textId="1D5BA556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FE28A1D" w14:textId="10D96B61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F930D7" w14:textId="15D3A8AF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3FB0FB9" w14:textId="0197175C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C67CE4F" w14:textId="556274C8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26F7F5" w14:textId="1B034554" w:rsidR="006A4E81" w:rsidRDefault="006A4E81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A38494" w14:textId="1545124C" w:rsidR="003C0537" w:rsidRDefault="00374460" w:rsidP="0053516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tanulói pályázathoz kapcsolódó</w:t>
      </w:r>
      <w:r w:rsidR="0053516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3D44C" w14:textId="766D9F66" w:rsidR="00374460" w:rsidRDefault="00374460" w:rsidP="005351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OSZTÁLYFŐNÖKI ADATLAP</w:t>
      </w:r>
    </w:p>
    <w:p w14:paraId="6784523B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387"/>
      </w:tblGrid>
      <w:tr w:rsidR="00374460" w14:paraId="67738844" w14:textId="77777777" w:rsidTr="00374460">
        <w:trPr>
          <w:trHeight w:val="32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D7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EAD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3D1FF14" w14:textId="77777777" w:rsidTr="00374460">
        <w:trPr>
          <w:trHeight w:val="34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753D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osztálya: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B83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A87151F" w14:textId="77777777" w:rsidTr="00374460">
        <w:trPr>
          <w:trHeight w:val="10468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79D" w14:textId="77777777" w:rsidR="00374460" w:rsidRDefault="003744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B50877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22127C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3B0D4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7832EF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46B6C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DE630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89FDFA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E1320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48A741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4566B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826F4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F470E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9C33E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7FBA33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1700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F7A533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2D81BD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Osztályfőnök támogató vagy elutasító javaslata indoklással:</w:t>
            </w:r>
          </w:p>
          <w:p w14:paraId="07B19287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24F0315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6C3625C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745330E1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36872AF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F86B1B" w14:textId="77777777" w:rsidR="0053516B" w:rsidRDefault="0053516B" w:rsidP="00374460">
      <w:pPr>
        <w:rPr>
          <w:rFonts w:asciiTheme="minorHAnsi" w:hAnsiTheme="minorHAnsi" w:cstheme="minorHAnsi"/>
        </w:rPr>
      </w:pPr>
    </w:p>
    <w:p w14:paraId="27DB3D76" w14:textId="31F8B9B0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71206131" w14:textId="615AEFE5" w:rsidR="0053516B" w:rsidRDefault="00374460" w:rsidP="005351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2F782FE0" w14:textId="4BF5F54F" w:rsidR="0053516B" w:rsidRDefault="0053516B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…………………………………………</w:t>
      </w:r>
    </w:p>
    <w:p w14:paraId="7EE755A3" w14:textId="69978F9E" w:rsidR="00374460" w:rsidRDefault="0053516B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Osztályfőnök neve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Osztályfőnök aláírása</w:t>
      </w:r>
      <w:r w:rsidR="00374460">
        <w:rPr>
          <w:rFonts w:asciiTheme="minorHAnsi" w:hAnsiTheme="minorHAnsi" w:cstheme="minorHAnsi"/>
        </w:rPr>
        <w:tab/>
      </w:r>
    </w:p>
    <w:p w14:paraId="5D157E53" w14:textId="77777777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 tanulói pályázathoz kapcsolódó</w:t>
      </w:r>
    </w:p>
    <w:p w14:paraId="1C9C2559" w14:textId="4B1CF5CD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UTAZÓ</w:t>
      </w:r>
      <w:r w:rsidR="006A4E81">
        <w:rPr>
          <w:rFonts w:asciiTheme="minorHAnsi" w:hAnsiTheme="minorHAnsi" w:cstheme="minorHAnsi"/>
          <w:b/>
          <w:sz w:val="28"/>
          <w:szCs w:val="28"/>
        </w:rPr>
        <w:t xml:space="preserve"> GYÓGYPEDAGÓGUSI </w:t>
      </w:r>
      <w:r>
        <w:rPr>
          <w:rFonts w:asciiTheme="minorHAnsi" w:hAnsiTheme="minorHAnsi" w:cstheme="minorHAnsi"/>
          <w:b/>
          <w:sz w:val="28"/>
          <w:szCs w:val="28"/>
        </w:rPr>
        <w:t>ADATLAP</w:t>
      </w:r>
    </w:p>
    <w:p w14:paraId="2D519017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302"/>
      </w:tblGrid>
      <w:tr w:rsidR="00374460" w14:paraId="75FC533A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42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55A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9234246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C7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iskolája, osztálya: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426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7C645A9" w14:textId="77777777" w:rsidTr="00374460">
        <w:trPr>
          <w:trHeight w:val="1048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14F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</w:p>
          <w:p w14:paraId="69805CC9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7C746E9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C3CCC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93EF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53CE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1C884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A4DE8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F935D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292277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C00848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E809E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D0AFDE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F7C6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82D62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5E58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6C97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F8D91A" w14:textId="7FAF68A1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Utazó</w:t>
            </w:r>
            <w:r w:rsidR="006A4E81">
              <w:rPr>
                <w:rFonts w:asciiTheme="minorHAnsi" w:hAnsiTheme="minorHAnsi" w:cstheme="minorHAnsi"/>
                <w:b/>
              </w:rPr>
              <w:t xml:space="preserve"> gyógypedagógus</w:t>
            </w:r>
            <w:r>
              <w:rPr>
                <w:rFonts w:asciiTheme="minorHAnsi" w:hAnsiTheme="minorHAnsi" w:cstheme="minorHAnsi"/>
                <w:b/>
              </w:rPr>
              <w:t xml:space="preserve"> támogató vagy elutasító javaslata indoklással:</w:t>
            </w:r>
          </w:p>
          <w:p w14:paraId="7FADAB5C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493DE5C" w14:textId="77777777" w:rsidR="00374460" w:rsidRDefault="00374460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0C6B6739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36EDE1" w14:textId="77777777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69D8A5C2" w14:textId="77777777" w:rsidR="0053516B" w:rsidRDefault="0053516B" w:rsidP="0053516B">
      <w:pPr>
        <w:rPr>
          <w:rFonts w:asciiTheme="minorHAnsi" w:hAnsiTheme="minorHAnsi" w:cstheme="minorHAnsi"/>
        </w:rPr>
      </w:pPr>
    </w:p>
    <w:p w14:paraId="264CE7AC" w14:textId="551DB07D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  <w:t>…………………………………………………..</w:t>
      </w:r>
    </w:p>
    <w:p w14:paraId="63CE2A11" w14:textId="06F7C6CD" w:rsidR="00374460" w:rsidRDefault="0053516B">
      <w:r>
        <w:rPr>
          <w:rFonts w:asciiTheme="minorHAnsi" w:hAnsiTheme="minorHAnsi" w:cstheme="minorHAnsi"/>
        </w:rPr>
        <w:t xml:space="preserve">          </w:t>
      </w:r>
      <w:r w:rsidR="00374460">
        <w:rPr>
          <w:rFonts w:asciiTheme="minorHAnsi" w:hAnsiTheme="minorHAnsi" w:cstheme="minorHAnsi"/>
        </w:rPr>
        <w:t>Utazótanár neve</w:t>
      </w:r>
      <w:r w:rsidRPr="005351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Utazótanár aláírása</w:t>
      </w:r>
    </w:p>
    <w:sectPr w:rsidR="00374460" w:rsidSect="0066589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6B60" w14:textId="77777777" w:rsidR="000E2C38" w:rsidRDefault="000E2C38" w:rsidP="0014497E">
      <w:r>
        <w:separator/>
      </w:r>
    </w:p>
  </w:endnote>
  <w:endnote w:type="continuationSeparator" w:id="0">
    <w:p w14:paraId="239CD0EC" w14:textId="77777777" w:rsidR="000E2C38" w:rsidRDefault="000E2C38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4D22" w14:textId="4E9F1E5C" w:rsidR="003C0537" w:rsidRDefault="003C0537">
    <w:pPr>
      <w:pStyle w:val="llb"/>
    </w:pPr>
  </w:p>
  <w:p w14:paraId="7B50F228" w14:textId="77777777" w:rsidR="003C0537" w:rsidRDefault="003C05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B2E" w14:textId="0E6E47FC" w:rsidR="00665899" w:rsidRDefault="00665899">
    <w:pPr>
      <w:pStyle w:val="llb"/>
    </w:pPr>
    <w:r>
      <w:rPr>
        <w:noProof/>
      </w:rPr>
      <w:drawing>
        <wp:inline distT="0" distB="0" distL="0" distR="0" wp14:anchorId="37CC380F" wp14:editId="7E462622">
          <wp:extent cx="5760720" cy="109855"/>
          <wp:effectExtent l="0" t="0" r="0" b="4445"/>
          <wp:docPr id="3" name="Kép 3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C:\Users\Szily Krisztina\Documents\2020-21\arculat\Zsoter_levelpapir_lablec_20100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87DB" w14:textId="77777777" w:rsidR="000E2C38" w:rsidRDefault="000E2C38" w:rsidP="0014497E">
      <w:r>
        <w:separator/>
      </w:r>
    </w:p>
  </w:footnote>
  <w:footnote w:type="continuationSeparator" w:id="0">
    <w:p w14:paraId="68E24312" w14:textId="77777777" w:rsidR="000E2C38" w:rsidRDefault="000E2C38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433E" w14:textId="7CAE432E" w:rsidR="00665899" w:rsidRDefault="00665899">
    <w:pPr>
      <w:pStyle w:val="lfej"/>
    </w:pPr>
    <w:r>
      <w:rPr>
        <w:noProof/>
      </w:rPr>
      <w:drawing>
        <wp:inline distT="0" distB="0" distL="0" distR="0" wp14:anchorId="44543159" wp14:editId="6CF60F73">
          <wp:extent cx="2865120" cy="450850"/>
          <wp:effectExtent l="0" t="0" r="0" b="6350"/>
          <wp:docPr id="2" name="Kép 2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Users\Szily Krisztina\Documents\2020-21\arculat\Zsótér logó új_200924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6A3"/>
    <w:multiLevelType w:val="multilevel"/>
    <w:tmpl w:val="57F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680C"/>
    <w:multiLevelType w:val="hybridMultilevel"/>
    <w:tmpl w:val="76809C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2753"/>
    <w:multiLevelType w:val="hybridMultilevel"/>
    <w:tmpl w:val="50ECBC5C"/>
    <w:lvl w:ilvl="0" w:tplc="BEC06B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41F9"/>
    <w:multiLevelType w:val="multilevel"/>
    <w:tmpl w:val="5902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F6A67"/>
    <w:multiLevelType w:val="hybridMultilevel"/>
    <w:tmpl w:val="50CE7D6A"/>
    <w:lvl w:ilvl="0" w:tplc="9EEE80A2">
      <w:start w:val="3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1DCD0810"/>
    <w:multiLevelType w:val="hybridMultilevel"/>
    <w:tmpl w:val="27589F9C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D00F2"/>
    <w:multiLevelType w:val="hybridMultilevel"/>
    <w:tmpl w:val="F17A803C"/>
    <w:lvl w:ilvl="0" w:tplc="4254F69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BAD454C"/>
    <w:multiLevelType w:val="hybridMultilevel"/>
    <w:tmpl w:val="8B1ADD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A003E"/>
    <w:multiLevelType w:val="multilevel"/>
    <w:tmpl w:val="CE262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42198C"/>
    <w:multiLevelType w:val="hybridMultilevel"/>
    <w:tmpl w:val="E7C630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80AB9"/>
    <w:multiLevelType w:val="multilevel"/>
    <w:tmpl w:val="03B0A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9715D"/>
    <w:multiLevelType w:val="hybridMultilevel"/>
    <w:tmpl w:val="0920907C"/>
    <w:lvl w:ilvl="0" w:tplc="E0CCAB3A">
      <w:start w:val="1"/>
      <w:numFmt w:val="bullet"/>
      <w:lvlText w:val=""/>
      <w:lvlJc w:val="left"/>
      <w:pPr>
        <w:ind w:left="100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6E2D06F9"/>
    <w:multiLevelType w:val="multilevel"/>
    <w:tmpl w:val="4DB4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3E5B63"/>
    <w:multiLevelType w:val="hybridMultilevel"/>
    <w:tmpl w:val="4E769244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74B91"/>
    <w:multiLevelType w:val="hybridMultilevel"/>
    <w:tmpl w:val="8D8CC4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415834">
    <w:abstractNumId w:val="13"/>
  </w:num>
  <w:num w:numId="2" w16cid:durableId="1395397001">
    <w:abstractNumId w:val="5"/>
  </w:num>
  <w:num w:numId="3" w16cid:durableId="1244026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910860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4864460">
    <w:abstractNumId w:val="11"/>
  </w:num>
  <w:num w:numId="6" w16cid:durableId="1016232386">
    <w:abstractNumId w:val="2"/>
  </w:num>
  <w:num w:numId="7" w16cid:durableId="202866011">
    <w:abstractNumId w:val="4"/>
  </w:num>
  <w:num w:numId="8" w16cid:durableId="891387012">
    <w:abstractNumId w:val="1"/>
  </w:num>
  <w:num w:numId="9" w16cid:durableId="1211382392">
    <w:abstractNumId w:val="10"/>
  </w:num>
  <w:num w:numId="10" w16cid:durableId="1040861751">
    <w:abstractNumId w:val="0"/>
  </w:num>
  <w:num w:numId="11" w16cid:durableId="1753356001">
    <w:abstractNumId w:val="7"/>
  </w:num>
  <w:num w:numId="12" w16cid:durableId="843396621">
    <w:abstractNumId w:val="9"/>
  </w:num>
  <w:num w:numId="13" w16cid:durableId="451095260">
    <w:abstractNumId w:val="8"/>
  </w:num>
  <w:num w:numId="14" w16cid:durableId="1632861330">
    <w:abstractNumId w:val="12"/>
  </w:num>
  <w:num w:numId="15" w16cid:durableId="795955376">
    <w:abstractNumId w:val="14"/>
  </w:num>
  <w:num w:numId="16" w16cid:durableId="1202281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60"/>
    <w:rsid w:val="00001DAF"/>
    <w:rsid w:val="000E2C38"/>
    <w:rsid w:val="0012086C"/>
    <w:rsid w:val="0014497E"/>
    <w:rsid w:val="001E619F"/>
    <w:rsid w:val="00244FAE"/>
    <w:rsid w:val="00261C09"/>
    <w:rsid w:val="00282B0F"/>
    <w:rsid w:val="002A625F"/>
    <w:rsid w:val="00374460"/>
    <w:rsid w:val="00377DC3"/>
    <w:rsid w:val="003C0537"/>
    <w:rsid w:val="003D053E"/>
    <w:rsid w:val="003F64D0"/>
    <w:rsid w:val="0049491C"/>
    <w:rsid w:val="004A51EE"/>
    <w:rsid w:val="004D0F48"/>
    <w:rsid w:val="0050016F"/>
    <w:rsid w:val="0053516B"/>
    <w:rsid w:val="00570EF8"/>
    <w:rsid w:val="00576DA4"/>
    <w:rsid w:val="00665899"/>
    <w:rsid w:val="006A4E81"/>
    <w:rsid w:val="006A6E44"/>
    <w:rsid w:val="006B6D4D"/>
    <w:rsid w:val="006C2794"/>
    <w:rsid w:val="006E2E89"/>
    <w:rsid w:val="008411A9"/>
    <w:rsid w:val="00853865"/>
    <w:rsid w:val="00912E18"/>
    <w:rsid w:val="009833DF"/>
    <w:rsid w:val="00A7683D"/>
    <w:rsid w:val="00A93779"/>
    <w:rsid w:val="00AD1298"/>
    <w:rsid w:val="00AF588C"/>
    <w:rsid w:val="00C41619"/>
    <w:rsid w:val="00C63C74"/>
    <w:rsid w:val="00CF7702"/>
    <w:rsid w:val="00D06B5E"/>
    <w:rsid w:val="00DB15FC"/>
    <w:rsid w:val="00E67248"/>
    <w:rsid w:val="00E81148"/>
    <w:rsid w:val="00EE675A"/>
    <w:rsid w:val="00F24095"/>
    <w:rsid w:val="00F9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41D6"/>
  <w15:chartTrackingRefBased/>
  <w15:docId w15:val="{145D2BD6-A0CE-4ECA-B8CE-F3D42A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74460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1Char">
    <w:name w:val="Címsor 1 Char"/>
    <w:basedOn w:val="Bekezdsalapbettpusa"/>
    <w:link w:val="Cmsor1"/>
    <w:rsid w:val="003744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semiHidden/>
    <w:unhideWhenUsed/>
    <w:rsid w:val="003744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4460"/>
    <w:pPr>
      <w:ind w:left="720"/>
      <w:contextualSpacing/>
    </w:pPr>
  </w:style>
  <w:style w:type="table" w:styleId="Rcsostblzat">
    <w:name w:val="Table Grid"/>
    <w:basedOn w:val="Normltblzat"/>
    <w:rsid w:val="0037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AD1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ter@mozgasjavit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oteralapitvany.hu/dokumentumo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soter@mozgasjavi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ter@mozgasjavit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1C1B-4EE3-4636-9768-21750380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4</TotalTime>
  <Pages>6</Pages>
  <Words>798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6</cp:revision>
  <dcterms:created xsi:type="dcterms:W3CDTF">2022-04-20T18:25:00Z</dcterms:created>
  <dcterms:modified xsi:type="dcterms:W3CDTF">2023-05-02T08:17:00Z</dcterms:modified>
</cp:coreProperties>
</file>