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69AB" w14:textId="2CE5DD65" w:rsidR="004D0F48" w:rsidRDefault="004D0F48"/>
    <w:p w14:paraId="3722B5BB" w14:textId="77777777" w:rsidR="00107E0E" w:rsidRDefault="00107E0E" w:rsidP="002A0D1B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14:paraId="6F9A0F24" w14:textId="60CB0FD6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D04918">
        <w:rPr>
          <w:rFonts w:cs="Calibri"/>
          <w:b/>
          <w:sz w:val="36"/>
          <w:szCs w:val="36"/>
        </w:rPr>
        <w:t xml:space="preserve">ZSÓTÉR PÁL EMLÉKÉREM, </w:t>
      </w:r>
      <w:r>
        <w:rPr>
          <w:rFonts w:cs="Calibri"/>
          <w:b/>
          <w:sz w:val="36"/>
          <w:szCs w:val="36"/>
        </w:rPr>
        <w:t>202</w:t>
      </w:r>
      <w:r w:rsidR="0038332F">
        <w:rPr>
          <w:rFonts w:cs="Calibri"/>
          <w:b/>
          <w:sz w:val="36"/>
          <w:szCs w:val="36"/>
        </w:rPr>
        <w:t>3</w:t>
      </w:r>
    </w:p>
    <w:p w14:paraId="0443CF11" w14:textId="77777777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40"/>
        </w:rPr>
      </w:pPr>
    </w:p>
    <w:p w14:paraId="386B83BC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emlékérem adományozásának </w:t>
      </w:r>
      <w:r w:rsidRPr="00D04918">
        <w:rPr>
          <w:rFonts w:cs="Calibri"/>
          <w:b/>
          <w:sz w:val="24"/>
        </w:rPr>
        <w:t>célja</w:t>
      </w:r>
      <w:r w:rsidRPr="00D04918">
        <w:rPr>
          <w:rFonts w:cs="Calibri"/>
          <w:sz w:val="24"/>
        </w:rPr>
        <w:t xml:space="preserve"> a mozgáskorlátozott gyermekeket és fiatalokat erkölcsileg és anyagilag kiemelkedő mértékben segítő </w:t>
      </w:r>
      <w:r w:rsidRPr="00D04918">
        <w:rPr>
          <w:rFonts w:cs="Calibri"/>
          <w:b/>
          <w:sz w:val="24"/>
        </w:rPr>
        <w:t>magánszemélyek</w:t>
      </w:r>
      <w:r w:rsidRPr="00D04918">
        <w:rPr>
          <w:rFonts w:cs="Calibri"/>
          <w:sz w:val="24"/>
        </w:rPr>
        <w:t xml:space="preserve"> és </w:t>
      </w:r>
      <w:r w:rsidRPr="00D04918">
        <w:rPr>
          <w:rFonts w:cs="Calibri"/>
          <w:b/>
          <w:sz w:val="24"/>
        </w:rPr>
        <w:t>szervezetek</w:t>
      </w:r>
      <w:r w:rsidRPr="00D04918">
        <w:rPr>
          <w:rFonts w:cs="Calibri"/>
          <w:sz w:val="24"/>
        </w:rPr>
        <w:t xml:space="preserve"> munkájának elismerése.</w:t>
      </w:r>
    </w:p>
    <w:p w14:paraId="0FA9A4DB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Az emlékérmet az kaphatja meg, akire az előterjesztés bármely magánszemélytől vagy szervezettől, a felhívásban szereplő határidőre, megfelelő indokolással a kuratórium elé kerül és akit, vagy amely szervezetet a kuratórium egyhangú szavazással erre méltónak talál.</w:t>
      </w:r>
    </w:p>
    <w:p w14:paraId="7A262C10" w14:textId="77777777" w:rsidR="002A0D1B" w:rsidRPr="00D04918" w:rsidRDefault="002A0D1B" w:rsidP="002A0D1B">
      <w:pPr>
        <w:spacing w:after="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adományozás </w:t>
      </w:r>
      <w:r w:rsidRPr="00D04918">
        <w:rPr>
          <w:rFonts w:cs="Calibri"/>
          <w:b/>
          <w:sz w:val="24"/>
        </w:rPr>
        <w:t>feltételei:</w:t>
      </w:r>
    </w:p>
    <w:p w14:paraId="25755F18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Alapvető, hogy az adott személy vagy intézmény hosszú időn keresztül (legalább 5 éven át), vagy kimagasló horderejű egyszeri tettel, cselekedettel, igen jelentős mértékben járuljon hozzá a Mozgásjavító Óvoda, Általános Iskola, Gimnázium, </w:t>
      </w:r>
      <w:r>
        <w:rPr>
          <w:rFonts w:cs="Calibri"/>
          <w:sz w:val="24"/>
        </w:rPr>
        <w:t>Kollégium</w:t>
      </w:r>
      <w:r w:rsidRPr="00D04918">
        <w:rPr>
          <w:rFonts w:cs="Calibri"/>
          <w:sz w:val="24"/>
        </w:rPr>
        <w:t>, EGYMI tárgyi, anyagi, működési feltételeinek javításához, az iskola szakmai munkájának kibontakoztatásához, az itt tanuló gyermekek nevelésének, oktatásának fejlesztéséhez, az itt végző fiatalok továbbtanulásának, munkába helyezkedésének, önálló életvitelének lehetővé tételéhez.</w:t>
      </w:r>
    </w:p>
    <w:p w14:paraId="22CDEA2C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A Kuratórium döntése alapján évente egy, legfeljebb kettő emlékérem adományozható. Ha valamely évben az emlékérem nem kerül kiadásra, a következő évben az emlékérmek száma eggyel növelhető.</w:t>
      </w:r>
    </w:p>
    <w:p w14:paraId="509D5447" w14:textId="77777777" w:rsidR="002A0D1B" w:rsidRPr="00D04918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Ha az emlékérem adományozására kijelölt személy vagy intézmény segítsége elsődlegesen anyagi természetű volt, akkor kizárólag emlékérem kerül átadásra. Ha a kiemelkedő tevékenység nem anyagi jellegű volt, akkor a</w:t>
      </w:r>
      <w:r>
        <w:rPr>
          <w:rFonts w:cs="Calibri"/>
          <w:sz w:val="24"/>
        </w:rPr>
        <w:t>z</w:t>
      </w:r>
      <w:r w:rsidRPr="00D04918">
        <w:rPr>
          <w:rFonts w:cs="Calibri"/>
          <w:sz w:val="24"/>
        </w:rPr>
        <w:t xml:space="preserve"> az emlékérem mellett pénzjutalommal is elismerhető. </w:t>
      </w:r>
    </w:p>
    <w:p w14:paraId="3EB70DC5" w14:textId="06257080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04918">
        <w:rPr>
          <w:rFonts w:cs="Calibri"/>
          <w:b/>
          <w:sz w:val="28"/>
          <w:szCs w:val="28"/>
        </w:rPr>
        <w:t>Az előterjesztések beérkezési határideje: 20</w:t>
      </w:r>
      <w:r>
        <w:rPr>
          <w:rFonts w:cs="Calibri"/>
          <w:b/>
          <w:sz w:val="28"/>
          <w:szCs w:val="28"/>
        </w:rPr>
        <w:t>2</w:t>
      </w:r>
      <w:r w:rsidR="00CD0A81">
        <w:rPr>
          <w:rFonts w:cs="Calibri"/>
          <w:b/>
          <w:sz w:val="28"/>
          <w:szCs w:val="28"/>
        </w:rPr>
        <w:t>3</w:t>
      </w:r>
      <w:r w:rsidRPr="00D04918">
        <w:rPr>
          <w:rFonts w:cs="Calibri"/>
          <w:b/>
          <w:sz w:val="28"/>
          <w:szCs w:val="28"/>
        </w:rPr>
        <w:t xml:space="preserve">. május </w:t>
      </w:r>
      <w:r w:rsidR="009B7979">
        <w:rPr>
          <w:rFonts w:cs="Calibri"/>
          <w:b/>
          <w:sz w:val="28"/>
          <w:szCs w:val="28"/>
        </w:rPr>
        <w:t>1</w:t>
      </w:r>
      <w:r w:rsidR="00CD0A81">
        <w:rPr>
          <w:rFonts w:cs="Calibri"/>
          <w:b/>
          <w:sz w:val="28"/>
          <w:szCs w:val="28"/>
        </w:rPr>
        <w:t>8</w:t>
      </w:r>
      <w:r w:rsidR="00107E0E">
        <w:rPr>
          <w:rFonts w:cs="Calibri"/>
          <w:b/>
          <w:sz w:val="28"/>
          <w:szCs w:val="28"/>
        </w:rPr>
        <w:t>.</w:t>
      </w:r>
    </w:p>
    <w:p w14:paraId="0F982093" w14:textId="77777777" w:rsidR="002A0D1B" w:rsidRPr="00D04918" w:rsidRDefault="002A0D1B" w:rsidP="002A0D1B">
      <w:pPr>
        <w:spacing w:after="0" w:line="240" w:lineRule="auto"/>
        <w:jc w:val="center"/>
        <w:rPr>
          <w:rFonts w:cs="Calibri"/>
          <w:b/>
          <w:sz w:val="24"/>
        </w:rPr>
      </w:pPr>
    </w:p>
    <w:p w14:paraId="5A26715B" w14:textId="77777777" w:rsidR="002A0D1B" w:rsidRDefault="002A0D1B" w:rsidP="002A0D1B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előterjesztéseknek az alapítvány nevére és címére (1145 Budapest, Mexikói út 60.) kell beérkeznie zárt borítékban, vagy e-mailen a </w:t>
      </w:r>
      <w:hyperlink r:id="rId6" w:history="1">
        <w:r w:rsidRPr="00D04918">
          <w:rPr>
            <w:rStyle w:val="Hiperhivatkozs"/>
            <w:rFonts w:cs="Calibri"/>
            <w:sz w:val="24"/>
          </w:rPr>
          <w:t>zsoter@mozgasjavito.com</w:t>
        </w:r>
      </w:hyperlink>
      <w:r w:rsidRPr="00D04918">
        <w:rPr>
          <w:rFonts w:cs="Calibri"/>
          <w:sz w:val="24"/>
        </w:rPr>
        <w:t xml:space="preserve"> e-mail címre.</w:t>
      </w:r>
      <w:r>
        <w:rPr>
          <w:rFonts w:cs="Calibri"/>
          <w:sz w:val="24"/>
        </w:rPr>
        <w:t xml:space="preserve"> </w:t>
      </w:r>
    </w:p>
    <w:p w14:paraId="0FD7949E" w14:textId="2C87E81A" w:rsidR="002A0D1B" w:rsidRPr="00782859" w:rsidRDefault="002A0D1B" w:rsidP="002A0D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204">
        <w:rPr>
          <w:rFonts w:cs="Calibri"/>
          <w:sz w:val="24"/>
          <w:szCs w:val="24"/>
        </w:rPr>
        <w:t xml:space="preserve">A Kuratórium május </w:t>
      </w:r>
      <w:r w:rsidR="009B7979">
        <w:rPr>
          <w:rFonts w:cs="Calibri"/>
          <w:sz w:val="24"/>
          <w:szCs w:val="24"/>
        </w:rPr>
        <w:t>2</w:t>
      </w:r>
      <w:r w:rsidR="00CD0A81">
        <w:rPr>
          <w:rFonts w:cs="Calibri"/>
          <w:sz w:val="24"/>
          <w:szCs w:val="24"/>
        </w:rPr>
        <w:t>3</w:t>
      </w:r>
      <w:r w:rsidRPr="00992204">
        <w:rPr>
          <w:rFonts w:cs="Calibri"/>
          <w:sz w:val="24"/>
          <w:szCs w:val="24"/>
        </w:rPr>
        <w:t xml:space="preserve">-i kuratóriumi ülésén </w:t>
      </w:r>
      <w:proofErr w:type="gramStart"/>
      <w:r w:rsidRPr="00992204">
        <w:rPr>
          <w:rFonts w:cs="Calibri"/>
          <w:sz w:val="24"/>
          <w:szCs w:val="24"/>
        </w:rPr>
        <w:t>hoz döntést</w:t>
      </w:r>
      <w:proofErr w:type="gramEnd"/>
      <w:r w:rsidRPr="00992204">
        <w:rPr>
          <w:rFonts w:cs="Calibri"/>
          <w:sz w:val="24"/>
          <w:szCs w:val="24"/>
        </w:rPr>
        <w:t xml:space="preserve"> az </w:t>
      </w:r>
      <w:r>
        <w:rPr>
          <w:rFonts w:cs="Calibri"/>
          <w:sz w:val="24"/>
          <w:szCs w:val="24"/>
        </w:rPr>
        <w:t>Emlékérem</w:t>
      </w:r>
      <w:r w:rsidRPr="00992204">
        <w:rPr>
          <w:rFonts w:cs="Calibri"/>
          <w:sz w:val="24"/>
          <w:szCs w:val="24"/>
        </w:rPr>
        <w:t xml:space="preserve"> odaítéléséről. </w:t>
      </w:r>
      <w:r w:rsidRPr="00782859">
        <w:rPr>
          <w:rFonts w:cstheme="minorHAnsi"/>
          <w:sz w:val="24"/>
          <w:szCs w:val="24"/>
        </w:rPr>
        <w:t xml:space="preserve">Az </w:t>
      </w:r>
      <w:r>
        <w:rPr>
          <w:rFonts w:cstheme="minorHAnsi"/>
          <w:sz w:val="24"/>
          <w:szCs w:val="24"/>
        </w:rPr>
        <w:t xml:space="preserve">Emlékérem ünnepélyes kihirdetése és átadása a Mozgásjavító EGYMI </w:t>
      </w:r>
      <w:r w:rsidRPr="00782859">
        <w:rPr>
          <w:rFonts w:cstheme="minorHAnsi"/>
          <w:sz w:val="24"/>
          <w:szCs w:val="24"/>
        </w:rPr>
        <w:t xml:space="preserve">tanévzáró ünnepségén történik. </w:t>
      </w:r>
      <w:r>
        <w:rPr>
          <w:rFonts w:cstheme="minorHAnsi"/>
          <w:sz w:val="24"/>
          <w:szCs w:val="24"/>
        </w:rPr>
        <w:t>Amennyiben a körülmények ezt nem teszik lehetővé, úgy az ünnepélyes átadóra a 202</w:t>
      </w:r>
      <w:r w:rsidR="00CD0A8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/2</w:t>
      </w:r>
      <w:r w:rsidR="00CD0A8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</w:t>
      </w:r>
      <w:r w:rsidR="00CD0A8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 tanév évnyitóján kerül sor.</w:t>
      </w:r>
    </w:p>
    <w:p w14:paraId="5C6D1BBB" w14:textId="77777777" w:rsidR="002A0D1B" w:rsidRPr="00D04918" w:rsidRDefault="002A0D1B" w:rsidP="002A0D1B">
      <w:pPr>
        <w:spacing w:after="0" w:line="240" w:lineRule="auto"/>
        <w:jc w:val="both"/>
        <w:rPr>
          <w:rFonts w:cs="Calibri"/>
          <w:sz w:val="24"/>
        </w:rPr>
      </w:pPr>
    </w:p>
    <w:p w14:paraId="60CDC6D3" w14:textId="4A88F7E7" w:rsidR="002A0D1B" w:rsidRDefault="002A0D1B" w:rsidP="002A0D1B">
      <w:pPr>
        <w:spacing w:after="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Budapest, 20</w:t>
      </w:r>
      <w:r>
        <w:rPr>
          <w:rFonts w:cs="Calibri"/>
          <w:sz w:val="24"/>
        </w:rPr>
        <w:t>2</w:t>
      </w:r>
      <w:r w:rsidR="00CD0A81">
        <w:rPr>
          <w:rFonts w:cs="Calibri"/>
          <w:sz w:val="24"/>
        </w:rPr>
        <w:t>3</w:t>
      </w:r>
      <w:r w:rsidR="00107E0E">
        <w:rPr>
          <w:rFonts w:cs="Calibri"/>
          <w:sz w:val="24"/>
        </w:rPr>
        <w:t xml:space="preserve">. 04. </w:t>
      </w:r>
      <w:r w:rsidR="009B7979">
        <w:rPr>
          <w:rFonts w:cs="Calibri"/>
          <w:sz w:val="24"/>
        </w:rPr>
        <w:t>2</w:t>
      </w:r>
      <w:r w:rsidR="00CD0A81">
        <w:rPr>
          <w:rFonts w:cs="Calibri"/>
          <w:sz w:val="24"/>
        </w:rPr>
        <w:t>8</w:t>
      </w:r>
      <w:r w:rsidR="00107E0E">
        <w:rPr>
          <w:rFonts w:cs="Calibri"/>
          <w:sz w:val="24"/>
        </w:rPr>
        <w:t>.</w:t>
      </w:r>
      <w:r w:rsidRPr="00D04918">
        <w:rPr>
          <w:rFonts w:cs="Calibri"/>
          <w:sz w:val="24"/>
        </w:rPr>
        <w:tab/>
      </w:r>
      <w:r w:rsidRPr="00D04918">
        <w:rPr>
          <w:rFonts w:cs="Calibri"/>
          <w:sz w:val="24"/>
        </w:rPr>
        <w:tab/>
      </w:r>
    </w:p>
    <w:p w14:paraId="0F1FA35B" w14:textId="77777777" w:rsidR="00107E0E" w:rsidRDefault="00107E0E" w:rsidP="002A0D1B">
      <w:pPr>
        <w:spacing w:after="0" w:line="240" w:lineRule="auto"/>
        <w:jc w:val="both"/>
        <w:rPr>
          <w:rFonts w:cs="Calibri"/>
          <w:sz w:val="24"/>
        </w:rPr>
      </w:pPr>
    </w:p>
    <w:p w14:paraId="51516A16" w14:textId="77777777" w:rsidR="002A0D1B" w:rsidRPr="00D04918" w:rsidRDefault="002A0D1B" w:rsidP="002A0D1B">
      <w:pPr>
        <w:spacing w:after="0" w:line="240" w:lineRule="auto"/>
        <w:jc w:val="both"/>
        <w:rPr>
          <w:rFonts w:cs="Calibri"/>
          <w:sz w:val="24"/>
        </w:rPr>
      </w:pPr>
    </w:p>
    <w:p w14:paraId="3B5FBB3D" w14:textId="56356AC9" w:rsidR="002A0D1B" w:rsidRPr="00D04918" w:rsidRDefault="002A0D1B" w:rsidP="002A0D1B">
      <w:pPr>
        <w:spacing w:after="0" w:line="240" w:lineRule="auto"/>
        <w:ind w:left="4248" w:firstLine="708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 </w:t>
      </w:r>
      <w:r w:rsidR="00107E0E">
        <w:rPr>
          <w:rFonts w:cs="Calibri"/>
          <w:sz w:val="24"/>
        </w:rPr>
        <w:t xml:space="preserve">     </w:t>
      </w:r>
      <w:r w:rsidRPr="00D04918">
        <w:rPr>
          <w:rFonts w:cs="Calibri"/>
          <w:sz w:val="24"/>
        </w:rPr>
        <w:t>Szily Krisztina</w:t>
      </w:r>
    </w:p>
    <w:p w14:paraId="629EE68E" w14:textId="77777777" w:rsidR="002A0D1B" w:rsidRPr="00D04918" w:rsidRDefault="002A0D1B" w:rsidP="002A0D1B">
      <w:pPr>
        <w:spacing w:after="0" w:line="240" w:lineRule="auto"/>
        <w:ind w:left="3828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 a Zsótér Pál Alapítvány kuratóriumának elnöke</w:t>
      </w:r>
    </w:p>
    <w:p w14:paraId="096B2C95" w14:textId="77777777" w:rsidR="002A0D1B" w:rsidRDefault="002A0D1B"/>
    <w:sectPr w:rsidR="002A0D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1F82" w14:textId="77777777" w:rsidR="008A26CE" w:rsidRDefault="008A26CE" w:rsidP="0014497E">
      <w:pPr>
        <w:spacing w:after="0" w:line="240" w:lineRule="auto"/>
      </w:pPr>
      <w:r>
        <w:separator/>
      </w:r>
    </w:p>
  </w:endnote>
  <w:endnote w:type="continuationSeparator" w:id="0">
    <w:p w14:paraId="1381471C" w14:textId="77777777" w:rsidR="008A26CE" w:rsidRDefault="008A26CE" w:rsidP="001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11E" w14:textId="77777777" w:rsidR="0014497E" w:rsidRDefault="0014497E">
    <w:pPr>
      <w:pStyle w:val="llb"/>
    </w:pPr>
    <w:r w:rsidRPr="0014497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37D8B13" wp14:editId="324D56E8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2" name="Kép 2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DD20ADE" w14:textId="77777777" w:rsidR="0014497E" w:rsidRDefault="00144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7734" w14:textId="77777777" w:rsidR="008A26CE" w:rsidRDefault="008A26CE" w:rsidP="0014497E">
      <w:pPr>
        <w:spacing w:after="0" w:line="240" w:lineRule="auto"/>
      </w:pPr>
      <w:r>
        <w:separator/>
      </w:r>
    </w:p>
  </w:footnote>
  <w:footnote w:type="continuationSeparator" w:id="0">
    <w:p w14:paraId="0E074BD0" w14:textId="77777777" w:rsidR="008A26CE" w:rsidRDefault="008A26CE" w:rsidP="0014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D424" w14:textId="77777777" w:rsidR="0014497E" w:rsidRDefault="0014497E" w:rsidP="00377DC3">
    <w:pPr>
      <w:pStyle w:val="lfej"/>
    </w:pPr>
    <w:r w:rsidRPr="0014497E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A8DE5C7" wp14:editId="40B4CF32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B"/>
    <w:rsid w:val="00001DAF"/>
    <w:rsid w:val="00107E0E"/>
    <w:rsid w:val="00107F3A"/>
    <w:rsid w:val="0014497E"/>
    <w:rsid w:val="002A0D1B"/>
    <w:rsid w:val="00377DC3"/>
    <w:rsid w:val="0038332F"/>
    <w:rsid w:val="004D0F48"/>
    <w:rsid w:val="00554FED"/>
    <w:rsid w:val="006A6E44"/>
    <w:rsid w:val="008A26CE"/>
    <w:rsid w:val="009B7979"/>
    <w:rsid w:val="00C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EAB1"/>
  <w15:chartTrackingRefBased/>
  <w15:docId w15:val="{23D4F17B-A0BC-4698-AEC2-318792B6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D1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styleId="Hiperhivatkozs">
    <w:name w:val="Hyperlink"/>
    <w:uiPriority w:val="99"/>
    <w:unhideWhenUsed/>
    <w:rsid w:val="002A0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oter@mozgasjavit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7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Hörnyék Franciska</cp:lastModifiedBy>
  <cp:revision>5</cp:revision>
  <dcterms:created xsi:type="dcterms:W3CDTF">2021-04-05T18:34:00Z</dcterms:created>
  <dcterms:modified xsi:type="dcterms:W3CDTF">2023-05-02T08:20:00Z</dcterms:modified>
</cp:coreProperties>
</file>