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425B" w14:textId="0189B3B8" w:rsidR="004D0F48" w:rsidRDefault="004D0F48"/>
    <w:p w14:paraId="4DA83A8D" w14:textId="77777777" w:rsidR="00197585" w:rsidRPr="00522490" w:rsidRDefault="00197585" w:rsidP="00197585">
      <w:pPr>
        <w:jc w:val="center"/>
        <w:rPr>
          <w:rFonts w:cstheme="minorHAnsi"/>
          <w:b/>
          <w:spacing w:val="32"/>
          <w:sz w:val="40"/>
          <w:szCs w:val="40"/>
        </w:rPr>
      </w:pPr>
      <w:r>
        <w:rPr>
          <w:rFonts w:cstheme="minorHAnsi"/>
          <w:b/>
          <w:spacing w:val="32"/>
          <w:sz w:val="40"/>
          <w:szCs w:val="40"/>
        </w:rPr>
        <w:t>Támogatási kérelem</w:t>
      </w:r>
    </w:p>
    <w:p w14:paraId="49DB1FF1" w14:textId="77777777" w:rsidR="00197585" w:rsidRDefault="00197585" w:rsidP="00197585">
      <w:pPr>
        <w:jc w:val="center"/>
        <w:rPr>
          <w:b/>
          <w:sz w:val="32"/>
          <w:szCs w:val="32"/>
        </w:rPr>
      </w:pPr>
    </w:p>
    <w:p w14:paraId="76654FE4" w14:textId="77777777" w:rsidR="00197585" w:rsidRPr="00275251" w:rsidRDefault="00197585" w:rsidP="00197585">
      <w:pPr>
        <w:rPr>
          <w:sz w:val="28"/>
          <w:szCs w:val="28"/>
        </w:rPr>
      </w:pPr>
      <w:r w:rsidRPr="00275251">
        <w:rPr>
          <w:b/>
          <w:sz w:val="28"/>
          <w:szCs w:val="28"/>
        </w:rPr>
        <w:t>A kérelmező neve, elérhetőségei:</w:t>
      </w:r>
    </w:p>
    <w:p w14:paraId="27B6DAE3" w14:textId="77777777" w:rsidR="00197585" w:rsidRPr="00275251" w:rsidRDefault="00197585" w:rsidP="00197585">
      <w:pPr>
        <w:tabs>
          <w:tab w:val="right" w:pos="0"/>
          <w:tab w:val="lef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</w:p>
    <w:p w14:paraId="2CF7F016" w14:textId="77777777" w:rsidR="00197585" w:rsidRPr="00275251" w:rsidRDefault="00197585" w:rsidP="00197585">
      <w:pPr>
        <w:rPr>
          <w:b/>
          <w:sz w:val="28"/>
          <w:szCs w:val="28"/>
        </w:rPr>
      </w:pPr>
      <w:r w:rsidRPr="00275251">
        <w:rPr>
          <w:b/>
          <w:sz w:val="28"/>
          <w:szCs w:val="28"/>
        </w:rPr>
        <w:t>A támogatandó program rövid leírása:</w:t>
      </w:r>
    </w:p>
    <w:p w14:paraId="3EC2499E" w14:textId="77777777" w:rsidR="00197585" w:rsidRPr="00275251" w:rsidRDefault="00197585" w:rsidP="00197585">
      <w:pPr>
        <w:tabs>
          <w:tab w:val="right" w:pos="0"/>
          <w:tab w:val="lef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</w:p>
    <w:p w14:paraId="3E8F1322" w14:textId="77777777" w:rsidR="00197585" w:rsidRPr="00275251" w:rsidRDefault="00197585" w:rsidP="00197585">
      <w:pPr>
        <w:rPr>
          <w:sz w:val="28"/>
          <w:szCs w:val="28"/>
        </w:rPr>
      </w:pPr>
      <w:r w:rsidRPr="00275251">
        <w:rPr>
          <w:b/>
          <w:sz w:val="28"/>
          <w:szCs w:val="28"/>
        </w:rPr>
        <w:t>Az igényelt összeg</w:t>
      </w:r>
      <w:r w:rsidRPr="00275251">
        <w:rPr>
          <w:sz w:val="28"/>
          <w:szCs w:val="28"/>
        </w:rPr>
        <w:t>:</w:t>
      </w:r>
    </w:p>
    <w:p w14:paraId="11DDC5F0" w14:textId="77777777" w:rsidR="00197585" w:rsidRPr="00275251" w:rsidRDefault="00197585" w:rsidP="00197585">
      <w:pPr>
        <w:tabs>
          <w:tab w:val="righ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</w:p>
    <w:p w14:paraId="03FF3FB7" w14:textId="77777777" w:rsidR="00197585" w:rsidRPr="00275251" w:rsidRDefault="00197585" w:rsidP="00197585">
      <w:pPr>
        <w:rPr>
          <w:b/>
          <w:sz w:val="28"/>
          <w:szCs w:val="28"/>
        </w:rPr>
      </w:pPr>
      <w:r w:rsidRPr="00275251">
        <w:rPr>
          <w:b/>
          <w:sz w:val="28"/>
          <w:szCs w:val="28"/>
        </w:rPr>
        <w:t>Költségvetési terv a támogatás felhasználásáról:</w:t>
      </w:r>
    </w:p>
    <w:p w14:paraId="091918A4" w14:textId="376F1448" w:rsidR="00197585" w:rsidRDefault="00197585" w:rsidP="00197585">
      <w:pPr>
        <w:tabs>
          <w:tab w:val="right" w:leader="dot" w:pos="9639"/>
        </w:tabs>
        <w:rPr>
          <w:sz w:val="28"/>
          <w:szCs w:val="28"/>
        </w:rPr>
      </w:pP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  <w:r w:rsidRPr="00275251">
        <w:rPr>
          <w:sz w:val="28"/>
          <w:szCs w:val="28"/>
        </w:rPr>
        <w:br/>
      </w:r>
      <w:r w:rsidRPr="00275251">
        <w:rPr>
          <w:sz w:val="28"/>
          <w:szCs w:val="28"/>
        </w:rPr>
        <w:tab/>
      </w:r>
    </w:p>
    <w:p w14:paraId="4A69C3E6" w14:textId="568D32A8" w:rsidR="00197585" w:rsidRDefault="00197585" w:rsidP="00197585">
      <w:pPr>
        <w:tabs>
          <w:tab w:val="right" w:leader="dot" w:pos="9639"/>
        </w:tabs>
        <w:rPr>
          <w:sz w:val="28"/>
          <w:szCs w:val="28"/>
        </w:rPr>
      </w:pPr>
    </w:p>
    <w:p w14:paraId="01DD4AA6" w14:textId="438019D7" w:rsidR="00197585" w:rsidRDefault="00197585" w:rsidP="00197585">
      <w:pPr>
        <w:tabs>
          <w:tab w:val="right" w:leader="dot" w:pos="9639"/>
        </w:tabs>
        <w:rPr>
          <w:sz w:val="28"/>
          <w:szCs w:val="28"/>
        </w:rPr>
      </w:pPr>
      <w:r>
        <w:rPr>
          <w:sz w:val="28"/>
          <w:szCs w:val="28"/>
        </w:rPr>
        <w:t>Budapest, ………………………………………..</w:t>
      </w:r>
    </w:p>
    <w:p w14:paraId="246C15B7" w14:textId="59F9A1BE" w:rsidR="00197585" w:rsidRDefault="00197585" w:rsidP="00197585">
      <w:pPr>
        <w:tabs>
          <w:tab w:val="right" w:leader="dot" w:pos="9639"/>
        </w:tabs>
        <w:rPr>
          <w:sz w:val="28"/>
          <w:szCs w:val="28"/>
        </w:rPr>
      </w:pPr>
    </w:p>
    <w:p w14:paraId="7CCAA807" w14:textId="11B4C166" w:rsidR="00197585" w:rsidRDefault="00197585" w:rsidP="00197585">
      <w:pPr>
        <w:tabs>
          <w:tab w:val="right" w:leader="dot" w:pos="9639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6C30C2" w14:textId="66941515" w:rsidR="00197585" w:rsidRDefault="00197585" w:rsidP="00197585">
      <w:pPr>
        <w:tabs>
          <w:tab w:val="right" w:leader="dot" w:pos="9639"/>
        </w:tabs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aláírás</w:t>
      </w:r>
    </w:p>
    <w:sectPr w:rsidR="001975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FA87" w14:textId="77777777" w:rsidR="006B4360" w:rsidRDefault="006B4360" w:rsidP="0014497E">
      <w:pPr>
        <w:spacing w:after="0" w:line="240" w:lineRule="auto"/>
      </w:pPr>
      <w:r>
        <w:separator/>
      </w:r>
    </w:p>
  </w:endnote>
  <w:endnote w:type="continuationSeparator" w:id="0">
    <w:p w14:paraId="56CC823A" w14:textId="77777777" w:rsidR="006B4360" w:rsidRDefault="006B4360" w:rsidP="001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437B" w14:textId="77777777" w:rsidR="0014497E" w:rsidRDefault="0014497E">
    <w:pPr>
      <w:pStyle w:val="llb"/>
    </w:pPr>
    <w:r w:rsidRPr="0014497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4BC6E8D" wp14:editId="4BE9C84D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2" name="Kép 2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E84AD3C" w14:textId="77777777" w:rsidR="0014497E" w:rsidRDefault="00144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8BB0" w14:textId="77777777" w:rsidR="006B4360" w:rsidRDefault="006B4360" w:rsidP="0014497E">
      <w:pPr>
        <w:spacing w:after="0" w:line="240" w:lineRule="auto"/>
      </w:pPr>
      <w:r>
        <w:separator/>
      </w:r>
    </w:p>
  </w:footnote>
  <w:footnote w:type="continuationSeparator" w:id="0">
    <w:p w14:paraId="4F5E21E6" w14:textId="77777777" w:rsidR="006B4360" w:rsidRDefault="006B4360" w:rsidP="0014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086F" w14:textId="77777777" w:rsidR="0014497E" w:rsidRDefault="0014497E" w:rsidP="00377DC3">
    <w:pPr>
      <w:pStyle w:val="lfej"/>
    </w:pPr>
    <w:r w:rsidRPr="0014497E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6F1321B" wp14:editId="2E1C0A1B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85"/>
    <w:rsid w:val="00001DAF"/>
    <w:rsid w:val="0014497E"/>
    <w:rsid w:val="00197585"/>
    <w:rsid w:val="00377DC3"/>
    <w:rsid w:val="004D0F48"/>
    <w:rsid w:val="006A6E44"/>
    <w:rsid w:val="006B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A9DEA"/>
  <w15:chartTrackingRefBased/>
  <w15:docId w15:val="{77844032-7522-4A02-9011-88EE33B2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758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5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Krisztina Szily</cp:lastModifiedBy>
  <cp:revision>1</cp:revision>
  <dcterms:created xsi:type="dcterms:W3CDTF">2021-04-05T19:58:00Z</dcterms:created>
  <dcterms:modified xsi:type="dcterms:W3CDTF">2021-04-05T20:03:00Z</dcterms:modified>
</cp:coreProperties>
</file>