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20D3" w14:textId="7FD381DF" w:rsidR="004D0F48" w:rsidRDefault="004D0F48"/>
    <w:p w14:paraId="6DA0EEBF" w14:textId="77777777" w:rsidR="00142B53" w:rsidRDefault="00142B53" w:rsidP="00142B53">
      <w:pPr>
        <w:jc w:val="center"/>
        <w:rPr>
          <w:rFonts w:cstheme="minorHAnsi"/>
          <w:b/>
          <w:spacing w:val="32"/>
          <w:sz w:val="40"/>
          <w:szCs w:val="40"/>
        </w:rPr>
      </w:pPr>
      <w:r>
        <w:rPr>
          <w:rFonts w:cstheme="minorHAnsi"/>
          <w:b/>
          <w:spacing w:val="32"/>
          <w:sz w:val="40"/>
          <w:szCs w:val="40"/>
        </w:rPr>
        <w:t>Támogatási elszámoló lap</w:t>
      </w:r>
    </w:p>
    <w:p w14:paraId="51F41537" w14:textId="77777777" w:rsidR="00142B53" w:rsidRDefault="00142B53" w:rsidP="00142B53">
      <w:pPr>
        <w:rPr>
          <w:b/>
          <w:sz w:val="28"/>
          <w:szCs w:val="28"/>
        </w:rPr>
      </w:pPr>
    </w:p>
    <w:p w14:paraId="1BDEB454" w14:textId="77777777" w:rsidR="00142B53" w:rsidRDefault="00142B53" w:rsidP="00142B53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Az elszámoló neve, elérhetőségei:</w:t>
      </w:r>
    </w:p>
    <w:p w14:paraId="49B8A9B8" w14:textId="6523BF32" w:rsidR="00142B53" w:rsidRDefault="009463B6" w:rsidP="00142B53">
      <w:pPr>
        <w:tabs>
          <w:tab w:val="right" w:pos="0"/>
          <w:tab w:val="left" w:leader="dot" w:pos="9639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  <w:r w:rsidR="00142B53">
        <w:rPr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4C53E251" w14:textId="77777777" w:rsidR="00142B53" w:rsidRDefault="00142B53" w:rsidP="00142B5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 támogatott program témája:</w:t>
      </w:r>
    </w:p>
    <w:p w14:paraId="491E1B89" w14:textId="4293420B" w:rsidR="00142B53" w:rsidRDefault="009463B6" w:rsidP="00142B53">
      <w:pPr>
        <w:tabs>
          <w:tab w:val="right" w:pos="0"/>
          <w:tab w:val="left" w:leader="dot" w:pos="9639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  <w:r w:rsidR="00142B53">
        <w:rPr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  <w:r w:rsidR="00142B53">
        <w:rPr>
          <w:sz w:val="28"/>
          <w:szCs w:val="28"/>
        </w:rPr>
        <w:br/>
      </w:r>
    </w:p>
    <w:p w14:paraId="23133601" w14:textId="17D27D62" w:rsidR="00142B53" w:rsidRDefault="00142B53" w:rsidP="00142B53">
      <w:pPr>
        <w:tabs>
          <w:tab w:val="right" w:pos="0"/>
          <w:tab w:val="left" w:leader="dot" w:pos="9639"/>
        </w:tabs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A kapott támogatás összege</w:t>
      </w:r>
      <w:r>
        <w:rPr>
          <w:sz w:val="28"/>
          <w:szCs w:val="28"/>
        </w:rPr>
        <w:t>:</w:t>
      </w:r>
    </w:p>
    <w:p w14:paraId="330B9909" w14:textId="77777777" w:rsidR="00142B53" w:rsidRDefault="00142B53" w:rsidP="00142B53">
      <w:pPr>
        <w:tabs>
          <w:tab w:val="right" w:leader="dot" w:pos="963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EFAAB7C" w14:textId="77777777" w:rsidR="00142B53" w:rsidRDefault="00142B53" w:rsidP="00142B5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 felhasznált összeg:</w:t>
      </w:r>
    </w:p>
    <w:p w14:paraId="51919D3F" w14:textId="77777777" w:rsidR="00142B53" w:rsidRDefault="00142B53" w:rsidP="00142B53">
      <w:pPr>
        <w:tabs>
          <w:tab w:val="right" w:leader="dot" w:pos="9639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5A4A54A0" w14:textId="77777777" w:rsidR="00142B53" w:rsidRDefault="00142B53" w:rsidP="00142B53">
      <w:pPr>
        <w:rPr>
          <w:b/>
          <w:sz w:val="28"/>
          <w:szCs w:val="28"/>
        </w:rPr>
      </w:pPr>
      <w:r>
        <w:rPr>
          <w:b/>
          <w:sz w:val="28"/>
          <w:szCs w:val="28"/>
        </w:rPr>
        <w:t>Számlaösszesítő: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356"/>
        <w:gridCol w:w="2625"/>
        <w:gridCol w:w="2540"/>
        <w:gridCol w:w="2541"/>
      </w:tblGrid>
      <w:tr w:rsidR="00142B53" w14:paraId="7F259CF7" w14:textId="77777777" w:rsidTr="00142B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56B0" w14:textId="77777777" w:rsidR="00142B53" w:rsidRDefault="00142B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Sorszám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9299" w14:textId="77777777" w:rsidR="00142B53" w:rsidRDefault="00142B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Számlaszám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F0BF" w14:textId="77777777" w:rsidR="00142B53" w:rsidRDefault="00142B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77D9" w14:textId="77777777" w:rsidR="00142B53" w:rsidRDefault="00142B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Összeg</w:t>
            </w:r>
          </w:p>
        </w:tc>
      </w:tr>
      <w:tr w:rsidR="00142B53" w14:paraId="4719A99A" w14:textId="77777777" w:rsidTr="00142B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A777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6442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49F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D023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42B53" w14:paraId="1C00F129" w14:textId="77777777" w:rsidTr="00142B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F73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84D6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D937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D3CC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42B53" w14:paraId="78D3E918" w14:textId="77777777" w:rsidTr="00142B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6046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7FA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70C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068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42B53" w14:paraId="5FADD5B0" w14:textId="77777777" w:rsidTr="00142B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2C76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96B1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677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859E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42B53" w14:paraId="74FB0EA8" w14:textId="77777777" w:rsidTr="00142B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B23B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4D7D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5E6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8F4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42B53" w14:paraId="6CE560D9" w14:textId="77777777" w:rsidTr="00142B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30F3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C619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9589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430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42B53" w14:paraId="49E2041E" w14:textId="77777777" w:rsidTr="00142B53"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55C0" w14:textId="77777777" w:rsidR="00142B53" w:rsidRDefault="00142B5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ÖSSZESEN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7666" w14:textId="77777777" w:rsidR="00142B53" w:rsidRDefault="00142B5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7EC4BD4C" w14:textId="77777777" w:rsidR="00142B53" w:rsidRDefault="00142B53" w:rsidP="00142B53">
      <w:pPr>
        <w:tabs>
          <w:tab w:val="right" w:leader="dot" w:pos="4820"/>
        </w:tabs>
        <w:rPr>
          <w:b/>
          <w:sz w:val="28"/>
          <w:szCs w:val="28"/>
        </w:rPr>
      </w:pPr>
    </w:p>
    <w:p w14:paraId="5C9F1AF9" w14:textId="41F08642" w:rsidR="00142B53" w:rsidRDefault="00142B53" w:rsidP="00142B53">
      <w:pPr>
        <w:tabs>
          <w:tab w:val="right" w:leader="dot" w:pos="4820"/>
        </w:tabs>
        <w:rPr>
          <w:sz w:val="28"/>
          <w:szCs w:val="28"/>
        </w:rPr>
      </w:pPr>
      <w:r>
        <w:rPr>
          <w:sz w:val="28"/>
          <w:szCs w:val="28"/>
        </w:rPr>
        <w:t>Budapest,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</w:p>
    <w:p w14:paraId="435B6CB7" w14:textId="77777777" w:rsidR="009463B6" w:rsidRDefault="009463B6" w:rsidP="00142B53">
      <w:pPr>
        <w:tabs>
          <w:tab w:val="right" w:leader="dot" w:pos="4820"/>
        </w:tabs>
        <w:rPr>
          <w:sz w:val="28"/>
          <w:szCs w:val="28"/>
        </w:rPr>
      </w:pPr>
    </w:p>
    <w:p w14:paraId="5EDAA0CA" w14:textId="507EA59B" w:rsidR="00142B53" w:rsidRDefault="009463B6" w:rsidP="00142B53">
      <w:pPr>
        <w:tabs>
          <w:tab w:val="left" w:pos="6237"/>
          <w:tab w:val="right" w:leader="dot" w:pos="9072"/>
        </w:tabs>
        <w:spacing w:after="0"/>
        <w:ind w:right="1276"/>
        <w:rPr>
          <w:sz w:val="28"/>
          <w:szCs w:val="28"/>
        </w:rPr>
      </w:pPr>
      <w:r>
        <w:rPr>
          <w:sz w:val="28"/>
          <w:szCs w:val="28"/>
        </w:rPr>
        <w:tab/>
      </w:r>
      <w:r w:rsidR="00142B53">
        <w:rPr>
          <w:sz w:val="28"/>
          <w:szCs w:val="28"/>
        </w:rPr>
        <w:tab/>
      </w:r>
    </w:p>
    <w:p w14:paraId="04575987" w14:textId="1D9A425C" w:rsidR="00142B53" w:rsidRDefault="009463B6" w:rsidP="009463B6">
      <w:pPr>
        <w:tabs>
          <w:tab w:val="left" w:pos="6237"/>
          <w:tab w:val="right" w:leader="do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  <w:r w:rsidR="00142B53">
        <w:rPr>
          <w:sz w:val="28"/>
          <w:szCs w:val="28"/>
        </w:rPr>
        <w:t>aláírás</w:t>
      </w:r>
    </w:p>
    <w:p w14:paraId="702A4AD5" w14:textId="77777777" w:rsidR="00142B53" w:rsidRDefault="00142B53"/>
    <w:sectPr w:rsidR="00142B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1541" w14:textId="77777777" w:rsidR="00055BE7" w:rsidRDefault="00055BE7" w:rsidP="0014497E">
      <w:pPr>
        <w:spacing w:after="0" w:line="240" w:lineRule="auto"/>
      </w:pPr>
      <w:r>
        <w:separator/>
      </w:r>
    </w:p>
  </w:endnote>
  <w:endnote w:type="continuationSeparator" w:id="0">
    <w:p w14:paraId="2139CF3C" w14:textId="77777777" w:rsidR="00055BE7" w:rsidRDefault="00055BE7" w:rsidP="0014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15DC" w14:textId="77777777" w:rsidR="0014497E" w:rsidRDefault="0014497E">
    <w:pPr>
      <w:pStyle w:val="llb"/>
    </w:pPr>
    <w:r w:rsidRPr="0014497E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D325F39" wp14:editId="007BD50B">
          <wp:simplePos x="0" y="0"/>
          <wp:positionH relativeFrom="column">
            <wp:posOffset>-267335</wp:posOffset>
          </wp:positionH>
          <wp:positionV relativeFrom="paragraph">
            <wp:posOffset>49530</wp:posOffset>
          </wp:positionV>
          <wp:extent cx="6372225" cy="121811"/>
          <wp:effectExtent l="0" t="0" r="0" b="0"/>
          <wp:wrapNone/>
          <wp:docPr id="2" name="Kép 2" descr="C:\Users\Szily Krisztina\Documents\2020-21\arculat\Zsoter_levelpapir_lablec_2010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ily Krisztina\Documents\2020-21\arculat\Zsoter_levelpapir_lablec_2010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12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F5A66FF" w14:textId="77777777" w:rsidR="0014497E" w:rsidRDefault="001449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9FA0" w14:textId="77777777" w:rsidR="00055BE7" w:rsidRDefault="00055BE7" w:rsidP="0014497E">
      <w:pPr>
        <w:spacing w:after="0" w:line="240" w:lineRule="auto"/>
      </w:pPr>
      <w:r>
        <w:separator/>
      </w:r>
    </w:p>
  </w:footnote>
  <w:footnote w:type="continuationSeparator" w:id="0">
    <w:p w14:paraId="0FCEA782" w14:textId="77777777" w:rsidR="00055BE7" w:rsidRDefault="00055BE7" w:rsidP="0014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0340" w14:textId="77777777" w:rsidR="0014497E" w:rsidRDefault="0014497E" w:rsidP="00377DC3">
    <w:pPr>
      <w:pStyle w:val="lfej"/>
    </w:pPr>
    <w:r w:rsidRPr="0014497E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185A194" wp14:editId="4E945FF7">
          <wp:simplePos x="0" y="0"/>
          <wp:positionH relativeFrom="column">
            <wp:posOffset>-356527</wp:posOffset>
          </wp:positionH>
          <wp:positionV relativeFrom="paragraph">
            <wp:posOffset>-19050</wp:posOffset>
          </wp:positionV>
          <wp:extent cx="2865120" cy="451104"/>
          <wp:effectExtent l="0" t="0" r="0" b="6350"/>
          <wp:wrapNone/>
          <wp:docPr id="1" name="Kép 1" descr="C:\Users\Szily Krisztina\Documents\2020-21\arculat\Zsótér logó új_2009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ily Krisztina\Documents\2020-21\arculat\Zsótér logó új_20092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451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53"/>
    <w:rsid w:val="00001DAF"/>
    <w:rsid w:val="00055BE7"/>
    <w:rsid w:val="00142B53"/>
    <w:rsid w:val="0014497E"/>
    <w:rsid w:val="00377DC3"/>
    <w:rsid w:val="004D0F48"/>
    <w:rsid w:val="006A6E44"/>
    <w:rsid w:val="0094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38ACE"/>
  <w15:chartTrackingRefBased/>
  <w15:docId w15:val="{A75C4015-7053-4C67-8488-62339421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2B5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497E"/>
  </w:style>
  <w:style w:type="paragraph" w:styleId="llb">
    <w:name w:val="footer"/>
    <w:basedOn w:val="Norml"/>
    <w:link w:val="llbChar"/>
    <w:uiPriority w:val="99"/>
    <w:unhideWhenUsed/>
    <w:rsid w:val="0014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497E"/>
  </w:style>
  <w:style w:type="table" w:styleId="Rcsostblzat">
    <w:name w:val="Table Grid"/>
    <w:basedOn w:val="Normltblzat"/>
    <w:uiPriority w:val="59"/>
    <w:rsid w:val="00142B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ly\Documents\ZSOTER\log&#243;\Levelpapir_Zsoter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Levelpapir_Zsoter (1)</Template>
  <TotalTime>3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Szily Krisztina</dc:creator>
  <cp:keywords/>
  <dc:description/>
  <cp:lastModifiedBy>Krisztina Szily</cp:lastModifiedBy>
  <cp:revision>2</cp:revision>
  <dcterms:created xsi:type="dcterms:W3CDTF">2021-04-05T20:04:00Z</dcterms:created>
  <dcterms:modified xsi:type="dcterms:W3CDTF">2021-04-05T20:07:00Z</dcterms:modified>
</cp:coreProperties>
</file>