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49A1" w14:textId="03850E40" w:rsidR="004D0F48" w:rsidRDefault="004D0F48"/>
    <w:p w14:paraId="2280593C" w14:textId="77777777" w:rsidR="004038A9" w:rsidRDefault="004038A9"/>
    <w:p w14:paraId="11DD35B7" w14:textId="71DC49FE" w:rsidR="00E525E8" w:rsidRPr="004038A9" w:rsidRDefault="00E525E8" w:rsidP="004038A9">
      <w:pPr>
        <w:pStyle w:val="Cmsor2"/>
        <w:rPr>
          <w:rFonts w:ascii="Calibri" w:hAnsi="Calibri" w:cs="Calibri"/>
          <w:b w:val="0"/>
          <w:sz w:val="36"/>
          <w:szCs w:val="36"/>
          <w:lang w:val="hu-HU"/>
        </w:rPr>
      </w:pPr>
      <w:r w:rsidRPr="00CB79DE">
        <w:rPr>
          <w:rFonts w:ascii="Calibri" w:hAnsi="Calibri" w:cs="Calibri"/>
          <w:sz w:val="36"/>
          <w:szCs w:val="36"/>
        </w:rPr>
        <w:t>ZSÓTÉR PÁL GYERMEK-ÉRDEMÉREM</w:t>
      </w:r>
      <w:r w:rsidR="004038A9">
        <w:rPr>
          <w:rFonts w:ascii="Calibri" w:hAnsi="Calibri" w:cs="Calibri"/>
          <w:sz w:val="36"/>
          <w:szCs w:val="36"/>
          <w:lang w:val="hu-HU"/>
        </w:rPr>
        <w:t xml:space="preserve"> - 2021</w:t>
      </w:r>
    </w:p>
    <w:p w14:paraId="5036DCC7" w14:textId="77777777" w:rsidR="00E525E8" w:rsidRPr="00CB79DE" w:rsidRDefault="00E525E8" w:rsidP="00E525E8">
      <w:pPr>
        <w:rPr>
          <w:rFonts w:ascii="Calibri" w:hAnsi="Calibri" w:cs="Calibri"/>
          <w:sz w:val="24"/>
          <w:szCs w:val="24"/>
        </w:rPr>
      </w:pPr>
    </w:p>
    <w:p w14:paraId="26F4F845" w14:textId="77777777" w:rsidR="002412D3" w:rsidRDefault="002412D3" w:rsidP="004038A9">
      <w:pPr>
        <w:pStyle w:val="Szvegtrzsbehzssal"/>
        <w:ind w:left="0"/>
        <w:rPr>
          <w:rFonts w:ascii="Calibri" w:hAnsi="Calibri" w:cs="Calibri"/>
          <w:sz w:val="24"/>
          <w:szCs w:val="24"/>
        </w:rPr>
      </w:pPr>
    </w:p>
    <w:p w14:paraId="23224373" w14:textId="6C918DAC" w:rsidR="00E525E8" w:rsidRPr="00CB79DE" w:rsidRDefault="00E525E8" w:rsidP="004038A9">
      <w:pPr>
        <w:pStyle w:val="Szvegtrzsbehzssal"/>
        <w:ind w:left="0"/>
        <w:rPr>
          <w:rFonts w:ascii="Calibri" w:hAnsi="Calibri" w:cs="Calibri"/>
          <w:sz w:val="24"/>
          <w:szCs w:val="24"/>
        </w:rPr>
      </w:pPr>
      <w:r w:rsidRPr="00CB79DE">
        <w:rPr>
          <w:rFonts w:ascii="Calibri" w:hAnsi="Calibri" w:cs="Calibri"/>
          <w:sz w:val="24"/>
          <w:szCs w:val="24"/>
        </w:rPr>
        <w:t xml:space="preserve">A Zsótér Pál Alapítvány ezt a kitüntető díjat annak a </w:t>
      </w:r>
      <w:r>
        <w:rPr>
          <w:rFonts w:ascii="Calibri" w:hAnsi="Calibri" w:cs="Calibri"/>
          <w:b/>
          <w:sz w:val="24"/>
          <w:szCs w:val="24"/>
        </w:rPr>
        <w:t>VÉGZŐS</w:t>
      </w:r>
      <w:r w:rsidRPr="00CB79DE">
        <w:rPr>
          <w:rFonts w:ascii="Calibri" w:hAnsi="Calibri" w:cs="Calibri"/>
          <w:b/>
          <w:sz w:val="24"/>
          <w:szCs w:val="24"/>
        </w:rPr>
        <w:t xml:space="preserve"> általános iskolás és/vagy középiskolás</w:t>
      </w:r>
      <w:r w:rsidRPr="00CB79DE">
        <w:rPr>
          <w:rFonts w:ascii="Calibri" w:hAnsi="Calibri" w:cs="Calibri"/>
          <w:sz w:val="24"/>
          <w:szCs w:val="24"/>
        </w:rPr>
        <w:t xml:space="preserve"> tanulónak adományozza, akiről az iskolai pályájának végén a következők mondhatók el:</w:t>
      </w:r>
    </w:p>
    <w:p w14:paraId="74824FB1" w14:textId="77777777" w:rsidR="00E525E8" w:rsidRPr="00CB79DE" w:rsidRDefault="00E525E8" w:rsidP="00E525E8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CB79DE">
        <w:rPr>
          <w:rFonts w:ascii="Calibri" w:hAnsi="Calibri" w:cs="Calibri"/>
          <w:sz w:val="24"/>
          <w:szCs w:val="24"/>
        </w:rPr>
        <w:t xml:space="preserve">osztálya, iskolája közösségének aktív tagja, aki közössége érdekében feladatokat vállal és végez, </w:t>
      </w:r>
    </w:p>
    <w:p w14:paraId="46382CFD" w14:textId="77777777" w:rsidR="00E525E8" w:rsidRPr="00CB79DE" w:rsidRDefault="00E525E8" w:rsidP="00E525E8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CB79DE">
        <w:rPr>
          <w:rFonts w:ascii="Calibri" w:hAnsi="Calibri" w:cs="Calibri"/>
          <w:sz w:val="24"/>
          <w:szCs w:val="24"/>
        </w:rPr>
        <w:t>tehetsége kibontakoztatását fontosnak tartja, ennek érdekében lépéseket tesz, tevékenységeket végez,</w:t>
      </w:r>
    </w:p>
    <w:p w14:paraId="7422D121" w14:textId="77777777" w:rsidR="00E525E8" w:rsidRPr="00CB79DE" w:rsidRDefault="00E525E8" w:rsidP="00E525E8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CB79DE">
        <w:rPr>
          <w:rFonts w:ascii="Calibri" w:hAnsi="Calibri" w:cs="Calibri"/>
          <w:sz w:val="24"/>
          <w:szCs w:val="24"/>
        </w:rPr>
        <w:t xml:space="preserve">jövőjére tudatosan készül, jövőképe formálásáért erőfeszítéseket tesz, </w:t>
      </w:r>
    </w:p>
    <w:p w14:paraId="76BDDC6A" w14:textId="77777777" w:rsidR="00E525E8" w:rsidRPr="00CB79DE" w:rsidRDefault="00E525E8" w:rsidP="00E525E8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CB79DE">
        <w:rPr>
          <w:rFonts w:ascii="Calibri" w:hAnsi="Calibri" w:cs="Calibri"/>
          <w:sz w:val="24"/>
          <w:szCs w:val="24"/>
        </w:rPr>
        <w:t>a képességei szerinti legjobb tanulmányi eredmény elérésére törekszik.</w:t>
      </w:r>
    </w:p>
    <w:p w14:paraId="6CBDD168" w14:textId="77777777" w:rsidR="00E525E8" w:rsidRPr="00CB79DE" w:rsidRDefault="00E525E8" w:rsidP="00E525E8">
      <w:pPr>
        <w:ind w:left="708"/>
        <w:jc w:val="both"/>
        <w:rPr>
          <w:rFonts w:ascii="Calibri" w:hAnsi="Calibri" w:cs="Calibri"/>
          <w:sz w:val="24"/>
          <w:szCs w:val="24"/>
        </w:rPr>
      </w:pPr>
    </w:p>
    <w:p w14:paraId="49176935" w14:textId="77777777" w:rsidR="00E525E8" w:rsidRPr="00CB79DE" w:rsidRDefault="00E525E8" w:rsidP="00E525E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Az </w:t>
      </w:r>
      <w:r w:rsidRPr="00446D7D">
        <w:rPr>
          <w:rFonts w:ascii="Calibri" w:hAnsi="Calibri" w:cs="Calibri"/>
          <w:b/>
          <w:sz w:val="24"/>
          <w:szCs w:val="24"/>
        </w:rPr>
        <w:t>osztályfőnökök</w:t>
      </w:r>
      <w:r>
        <w:rPr>
          <w:rFonts w:ascii="Calibri" w:hAnsi="Calibri" w:cs="Calibri"/>
          <w:sz w:val="24"/>
          <w:szCs w:val="24"/>
        </w:rPr>
        <w:t xml:space="preserve"> </w:t>
      </w:r>
      <w:r w:rsidRPr="00CB79DE">
        <w:rPr>
          <w:rFonts w:ascii="Calibri" w:hAnsi="Calibri" w:cs="Calibri"/>
          <w:sz w:val="24"/>
          <w:szCs w:val="24"/>
        </w:rPr>
        <w:t>írásban tehetnek javaslatot a Zsótér Pál Gyermek-Érdemérem odaítélésére, az érdeméremre javasolt diák jellemzésével, a jelölés indoklásával.</w:t>
      </w:r>
    </w:p>
    <w:p w14:paraId="222BFBC9" w14:textId="77777777" w:rsidR="00E525E8" w:rsidRPr="00CB79DE" w:rsidRDefault="00E525E8" w:rsidP="00E525E8">
      <w:pPr>
        <w:jc w:val="both"/>
        <w:rPr>
          <w:rFonts w:ascii="Calibri" w:hAnsi="Calibri" w:cs="Calibri"/>
          <w:sz w:val="24"/>
          <w:szCs w:val="24"/>
        </w:rPr>
      </w:pPr>
    </w:p>
    <w:p w14:paraId="0C670638" w14:textId="118DA695" w:rsidR="00E525E8" w:rsidRPr="00CB79DE" w:rsidRDefault="00E525E8" w:rsidP="00E525E8">
      <w:pPr>
        <w:jc w:val="center"/>
        <w:rPr>
          <w:rFonts w:ascii="Calibri" w:hAnsi="Calibri" w:cs="Calibri"/>
          <w:b/>
          <w:szCs w:val="28"/>
        </w:rPr>
      </w:pPr>
      <w:r w:rsidRPr="00CB79DE">
        <w:rPr>
          <w:rFonts w:ascii="Calibri" w:hAnsi="Calibri" w:cs="Calibri"/>
          <w:b/>
          <w:szCs w:val="28"/>
        </w:rPr>
        <w:t>Az előterjesztések beérkezési határideje: 20</w:t>
      </w:r>
      <w:r>
        <w:rPr>
          <w:rFonts w:ascii="Calibri" w:hAnsi="Calibri" w:cs="Calibri"/>
          <w:b/>
          <w:szCs w:val="28"/>
        </w:rPr>
        <w:t>2</w:t>
      </w:r>
      <w:r w:rsidR="004038A9">
        <w:rPr>
          <w:rFonts w:ascii="Calibri" w:hAnsi="Calibri" w:cs="Calibri"/>
          <w:b/>
          <w:szCs w:val="28"/>
        </w:rPr>
        <w:t>1</w:t>
      </w:r>
      <w:r w:rsidRPr="00CB79DE">
        <w:rPr>
          <w:rFonts w:ascii="Calibri" w:hAnsi="Calibri" w:cs="Calibri"/>
          <w:b/>
          <w:szCs w:val="28"/>
        </w:rPr>
        <w:t xml:space="preserve">. május </w:t>
      </w:r>
      <w:r w:rsidR="004038A9">
        <w:rPr>
          <w:rFonts w:ascii="Calibri" w:hAnsi="Calibri" w:cs="Calibri"/>
          <w:b/>
          <w:szCs w:val="28"/>
        </w:rPr>
        <w:t>9</w:t>
      </w:r>
      <w:r w:rsidRPr="00CB79DE">
        <w:rPr>
          <w:rFonts w:ascii="Calibri" w:hAnsi="Calibri" w:cs="Calibri"/>
          <w:b/>
          <w:szCs w:val="28"/>
        </w:rPr>
        <w:t>.</w:t>
      </w:r>
    </w:p>
    <w:p w14:paraId="67664EA9" w14:textId="77777777" w:rsidR="00E525E8" w:rsidRPr="00CB79DE" w:rsidRDefault="00E525E8" w:rsidP="00E525E8">
      <w:pPr>
        <w:jc w:val="center"/>
        <w:rPr>
          <w:rFonts w:ascii="Calibri" w:hAnsi="Calibri" w:cs="Calibri"/>
          <w:b/>
          <w:sz w:val="24"/>
          <w:szCs w:val="24"/>
        </w:rPr>
      </w:pPr>
    </w:p>
    <w:p w14:paraId="5AE48BB3" w14:textId="77777777" w:rsidR="00E525E8" w:rsidRPr="00CB79DE" w:rsidRDefault="00E525E8" w:rsidP="00E525E8">
      <w:pPr>
        <w:rPr>
          <w:rFonts w:ascii="Calibri" w:hAnsi="Calibri" w:cs="Calibri"/>
          <w:b/>
          <w:sz w:val="24"/>
          <w:szCs w:val="24"/>
        </w:rPr>
      </w:pPr>
      <w:r w:rsidRPr="00CB79DE">
        <w:rPr>
          <w:rFonts w:ascii="Calibri" w:hAnsi="Calibri" w:cs="Calibri"/>
          <w:b/>
          <w:sz w:val="24"/>
          <w:szCs w:val="24"/>
        </w:rPr>
        <w:t>Az előterjesztések benyújtása:</w:t>
      </w:r>
    </w:p>
    <w:p w14:paraId="0CD037DC" w14:textId="77777777" w:rsidR="00E525E8" w:rsidRPr="00CB79DE" w:rsidRDefault="00E525E8" w:rsidP="00E525E8">
      <w:pPr>
        <w:jc w:val="both"/>
        <w:rPr>
          <w:rFonts w:ascii="Calibri" w:hAnsi="Calibri" w:cs="Calibri"/>
          <w:sz w:val="24"/>
          <w:szCs w:val="24"/>
        </w:rPr>
      </w:pPr>
      <w:r w:rsidRPr="00CB79DE">
        <w:rPr>
          <w:rFonts w:ascii="Calibri" w:hAnsi="Calibri" w:cs="Calibri"/>
          <w:sz w:val="24"/>
          <w:szCs w:val="24"/>
        </w:rPr>
        <w:t xml:space="preserve">Az előterjesztéseknek az alapítvány nevére és címére (1145 Budapest, Mexikói út 60.) kell beérkeznie zárt borítékban, vagy e-mail formájában a </w:t>
      </w:r>
      <w:hyperlink r:id="rId7" w:history="1">
        <w:r w:rsidRPr="00CB79DE">
          <w:rPr>
            <w:rStyle w:val="Hiperhivatkozs"/>
            <w:rFonts w:ascii="Calibri" w:hAnsi="Calibri" w:cs="Calibri"/>
            <w:sz w:val="24"/>
            <w:szCs w:val="24"/>
          </w:rPr>
          <w:t>zsoter@mozgasjavito.com</w:t>
        </w:r>
      </w:hyperlink>
      <w:r w:rsidRPr="00CB79DE">
        <w:rPr>
          <w:rFonts w:ascii="Calibri" w:hAnsi="Calibri" w:cs="Calibri"/>
          <w:sz w:val="24"/>
          <w:szCs w:val="24"/>
        </w:rPr>
        <w:t xml:space="preserve"> e-mail címre.</w:t>
      </w:r>
    </w:p>
    <w:p w14:paraId="124E12B0" w14:textId="77777777" w:rsidR="00E525E8" w:rsidRPr="00CB79DE" w:rsidRDefault="00E525E8" w:rsidP="00E525E8">
      <w:pPr>
        <w:jc w:val="both"/>
        <w:rPr>
          <w:rFonts w:ascii="Calibri" w:hAnsi="Calibri" w:cs="Calibri"/>
          <w:b/>
          <w:sz w:val="24"/>
          <w:szCs w:val="24"/>
        </w:rPr>
      </w:pPr>
    </w:p>
    <w:p w14:paraId="582FA761" w14:textId="77777777" w:rsidR="00E525E8" w:rsidRPr="00CB79DE" w:rsidRDefault="00E525E8" w:rsidP="00E525E8">
      <w:pPr>
        <w:jc w:val="both"/>
        <w:rPr>
          <w:rFonts w:ascii="Calibri" w:hAnsi="Calibri" w:cs="Calibri"/>
          <w:b/>
          <w:sz w:val="24"/>
          <w:szCs w:val="24"/>
        </w:rPr>
      </w:pPr>
      <w:r w:rsidRPr="00CB79DE">
        <w:rPr>
          <w:rFonts w:ascii="Calibri" w:hAnsi="Calibri" w:cs="Calibri"/>
          <w:b/>
          <w:sz w:val="24"/>
          <w:szCs w:val="24"/>
        </w:rPr>
        <w:t xml:space="preserve">Az elbírálás módja: </w:t>
      </w:r>
    </w:p>
    <w:p w14:paraId="37350BFB" w14:textId="38A507AD" w:rsidR="00E525E8" w:rsidRPr="00E84855" w:rsidRDefault="00E525E8" w:rsidP="00E525E8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E84855">
        <w:rPr>
          <w:rFonts w:ascii="Calibri" w:hAnsi="Calibri" w:cs="Calibri"/>
          <w:sz w:val="24"/>
          <w:szCs w:val="24"/>
        </w:rPr>
        <w:t>A pályázatokat egy 5 fős, független bizottság véleményezi május 1</w:t>
      </w:r>
      <w:r w:rsidR="00BE7E0A">
        <w:rPr>
          <w:rFonts w:ascii="Calibri" w:hAnsi="Calibri" w:cs="Calibri"/>
          <w:sz w:val="24"/>
          <w:szCs w:val="24"/>
        </w:rPr>
        <w:t>7</w:t>
      </w:r>
      <w:r w:rsidRPr="00E84855">
        <w:rPr>
          <w:rFonts w:ascii="Calibri" w:hAnsi="Calibri" w:cs="Calibri"/>
          <w:sz w:val="24"/>
          <w:szCs w:val="24"/>
        </w:rPr>
        <w:t>-ig és tesz javaslatot legfeljebb 1 fő díjazandó általános iskolás végzős diák és 1 fő díjazandó középiskolás végzős diák személyére. A bizottságnak jogában áll adott évben nem javasolni, vagy a meghatározott keretnél kevesebb személyt javasolni az érdeméremre a beérkezett előterjesztések alapján.</w:t>
      </w:r>
    </w:p>
    <w:p w14:paraId="09196A90" w14:textId="77777777" w:rsidR="00E525E8" w:rsidRPr="00E84855" w:rsidRDefault="00E525E8" w:rsidP="00E525E8">
      <w:pPr>
        <w:spacing w:after="120"/>
        <w:jc w:val="both"/>
        <w:rPr>
          <w:rFonts w:ascii="Calibri" w:hAnsi="Calibri" w:cs="Calibri"/>
          <w:smallCaps/>
          <w:sz w:val="24"/>
          <w:szCs w:val="24"/>
        </w:rPr>
      </w:pPr>
      <w:r w:rsidRPr="00E84855">
        <w:rPr>
          <w:rFonts w:ascii="Calibri" w:hAnsi="Calibri" w:cs="Calibri"/>
          <w:sz w:val="24"/>
          <w:szCs w:val="24"/>
        </w:rPr>
        <w:t>A bizottság összetétele: 1 fő a Zsótér Pál Alapítvány kuratóriumából, 1 fő a Mozgásjavító EGYMI vezetőségéből, 1 fő szakos tanár, 1 fő gyógypedagógus és az MDSE elnöke.</w:t>
      </w:r>
    </w:p>
    <w:p w14:paraId="2F19C9A4" w14:textId="1EB8F059" w:rsidR="00E525E8" w:rsidRDefault="00E525E8" w:rsidP="00E525E8">
      <w:pPr>
        <w:jc w:val="both"/>
        <w:rPr>
          <w:rFonts w:ascii="Calibri" w:hAnsi="Calibri" w:cs="Calibri"/>
          <w:sz w:val="24"/>
          <w:szCs w:val="24"/>
        </w:rPr>
      </w:pPr>
      <w:r w:rsidRPr="00E84855">
        <w:rPr>
          <w:rFonts w:ascii="Calibri" w:hAnsi="Calibri" w:cs="Calibri"/>
          <w:sz w:val="24"/>
          <w:szCs w:val="24"/>
        </w:rPr>
        <w:t>A kapott javaslat alapján a kuratórium a május 1</w:t>
      </w:r>
      <w:r w:rsidR="004038A9">
        <w:rPr>
          <w:rFonts w:ascii="Calibri" w:hAnsi="Calibri" w:cs="Calibri"/>
          <w:sz w:val="24"/>
          <w:szCs w:val="24"/>
        </w:rPr>
        <w:t>8</w:t>
      </w:r>
      <w:r w:rsidRPr="00E84855">
        <w:rPr>
          <w:rFonts w:ascii="Calibri" w:hAnsi="Calibri" w:cs="Calibri"/>
          <w:sz w:val="24"/>
          <w:szCs w:val="24"/>
        </w:rPr>
        <w:t>-i kuratóriumi ülésén határoz az ösztöndíjak odaítéléséről.</w:t>
      </w:r>
    </w:p>
    <w:p w14:paraId="37E93696" w14:textId="77777777" w:rsidR="004038A9" w:rsidRPr="00E84855" w:rsidRDefault="004038A9" w:rsidP="00E525E8">
      <w:pPr>
        <w:jc w:val="both"/>
        <w:rPr>
          <w:rFonts w:ascii="Calibri" w:hAnsi="Calibri" w:cs="Calibri"/>
          <w:sz w:val="24"/>
          <w:szCs w:val="24"/>
        </w:rPr>
      </w:pPr>
    </w:p>
    <w:p w14:paraId="0B595C51" w14:textId="77777777" w:rsidR="00E525E8" w:rsidRPr="00CB79DE" w:rsidRDefault="00E525E8" w:rsidP="00E525E8">
      <w:pPr>
        <w:jc w:val="both"/>
        <w:rPr>
          <w:rFonts w:ascii="Calibri" w:hAnsi="Calibri" w:cs="Calibri"/>
          <w:b/>
          <w:sz w:val="24"/>
          <w:szCs w:val="24"/>
        </w:rPr>
      </w:pPr>
      <w:r w:rsidRPr="00CB79DE">
        <w:rPr>
          <w:rFonts w:ascii="Calibri" w:hAnsi="Calibri" w:cs="Calibri"/>
          <w:b/>
          <w:sz w:val="24"/>
          <w:szCs w:val="24"/>
        </w:rPr>
        <w:t>A nyertesek kihirdetése:</w:t>
      </w:r>
    </w:p>
    <w:p w14:paraId="7E374AB1" w14:textId="085A9CD5" w:rsidR="00E525E8" w:rsidRPr="00E84855" w:rsidRDefault="00E525E8" w:rsidP="00E525E8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E84855">
        <w:rPr>
          <w:rFonts w:ascii="Calibri" w:hAnsi="Calibri" w:cs="Calibri"/>
          <w:sz w:val="24"/>
          <w:szCs w:val="24"/>
        </w:rPr>
        <w:t>Az ösztöndíjak nyilvános és ünnepélyes kihirdetése az intézmény tanévzáró ünnepségén történik. Amennyiben a körülmények ezt nem teszik lehetővé, úgy az ünnepélyes átadóra a 202</w:t>
      </w:r>
      <w:r w:rsidR="004038A9">
        <w:rPr>
          <w:rFonts w:ascii="Calibri" w:hAnsi="Calibri" w:cs="Calibri"/>
          <w:sz w:val="24"/>
          <w:szCs w:val="24"/>
        </w:rPr>
        <w:t>1</w:t>
      </w:r>
      <w:r w:rsidRPr="00E84855">
        <w:rPr>
          <w:rFonts w:ascii="Calibri" w:hAnsi="Calibri" w:cs="Calibri"/>
          <w:sz w:val="24"/>
          <w:szCs w:val="24"/>
        </w:rPr>
        <w:t>/2</w:t>
      </w:r>
      <w:r w:rsidR="004038A9">
        <w:rPr>
          <w:rFonts w:ascii="Calibri" w:hAnsi="Calibri" w:cs="Calibri"/>
          <w:sz w:val="24"/>
          <w:szCs w:val="24"/>
        </w:rPr>
        <w:t>2</w:t>
      </w:r>
      <w:r w:rsidRPr="00E84855">
        <w:rPr>
          <w:rFonts w:ascii="Calibri" w:hAnsi="Calibri" w:cs="Calibri"/>
          <w:sz w:val="24"/>
          <w:szCs w:val="24"/>
        </w:rPr>
        <w:t>-es tanév évnyitóján kerül sor.</w:t>
      </w:r>
    </w:p>
    <w:p w14:paraId="2A395C24" w14:textId="77777777" w:rsidR="00E525E8" w:rsidRPr="00CB79DE" w:rsidRDefault="00E525E8" w:rsidP="00E525E8">
      <w:pPr>
        <w:rPr>
          <w:rFonts w:ascii="Calibri" w:hAnsi="Calibri" w:cs="Calibri"/>
          <w:sz w:val="24"/>
          <w:szCs w:val="24"/>
        </w:rPr>
      </w:pPr>
      <w:r w:rsidRPr="00CB79DE">
        <w:rPr>
          <w:rFonts w:ascii="Calibri" w:hAnsi="Calibri" w:cs="Calibri"/>
          <w:sz w:val="24"/>
          <w:szCs w:val="24"/>
        </w:rPr>
        <w:t>A díjazottak neve (osztályuk feltüntetésével) megjelenik az alapítvány és a Mozgásjavító</w:t>
      </w:r>
      <w:r>
        <w:rPr>
          <w:rFonts w:ascii="Calibri" w:hAnsi="Calibri" w:cs="Calibri"/>
          <w:sz w:val="24"/>
          <w:szCs w:val="24"/>
        </w:rPr>
        <w:t xml:space="preserve"> </w:t>
      </w:r>
      <w:r w:rsidRPr="00CB79DE">
        <w:rPr>
          <w:rFonts w:ascii="Calibri" w:hAnsi="Calibri" w:cs="Calibri"/>
          <w:sz w:val="24"/>
          <w:szCs w:val="24"/>
        </w:rPr>
        <w:t>EGYMI kommunikációs csatornáin (weboldal, FB oldal,</w:t>
      </w:r>
      <w:r>
        <w:rPr>
          <w:rFonts w:ascii="Calibri" w:hAnsi="Calibri" w:cs="Calibri"/>
          <w:sz w:val="24"/>
          <w:szCs w:val="24"/>
        </w:rPr>
        <w:t xml:space="preserve"> faliújság</w:t>
      </w:r>
      <w:r w:rsidRPr="00CB79DE">
        <w:rPr>
          <w:rFonts w:ascii="Calibri" w:hAnsi="Calibri" w:cs="Calibri"/>
          <w:sz w:val="24"/>
          <w:szCs w:val="24"/>
        </w:rPr>
        <w:t>).</w:t>
      </w:r>
    </w:p>
    <w:p w14:paraId="7590A405" w14:textId="77777777" w:rsidR="00E525E8" w:rsidRPr="00CB79DE" w:rsidRDefault="00E525E8" w:rsidP="00E525E8">
      <w:pPr>
        <w:jc w:val="both"/>
        <w:rPr>
          <w:rFonts w:ascii="Calibri" w:hAnsi="Calibri" w:cs="Calibri"/>
          <w:sz w:val="24"/>
          <w:szCs w:val="24"/>
        </w:rPr>
      </w:pPr>
    </w:p>
    <w:p w14:paraId="4A671951" w14:textId="7BE028A7" w:rsidR="00E525E8" w:rsidRPr="00CB79DE" w:rsidRDefault="00E525E8" w:rsidP="004038A9">
      <w:pPr>
        <w:jc w:val="both"/>
        <w:rPr>
          <w:rFonts w:ascii="Calibri" w:hAnsi="Calibri" w:cs="Calibri"/>
          <w:sz w:val="24"/>
          <w:szCs w:val="24"/>
        </w:rPr>
      </w:pPr>
      <w:r w:rsidRPr="00CB79DE">
        <w:rPr>
          <w:rFonts w:ascii="Calibri" w:hAnsi="Calibri" w:cs="Calibri"/>
          <w:sz w:val="24"/>
          <w:szCs w:val="24"/>
        </w:rPr>
        <w:t>Budapest, 20</w:t>
      </w:r>
      <w:r>
        <w:rPr>
          <w:rFonts w:ascii="Calibri" w:hAnsi="Calibri" w:cs="Calibri"/>
          <w:sz w:val="24"/>
          <w:szCs w:val="24"/>
        </w:rPr>
        <w:t>2</w:t>
      </w:r>
      <w:r w:rsidR="004038A9">
        <w:rPr>
          <w:rFonts w:ascii="Calibri" w:hAnsi="Calibri" w:cs="Calibri"/>
          <w:sz w:val="24"/>
          <w:szCs w:val="24"/>
        </w:rPr>
        <w:t xml:space="preserve">1. </w:t>
      </w:r>
      <w:r w:rsidRPr="00CB79DE">
        <w:rPr>
          <w:rFonts w:ascii="Calibri" w:hAnsi="Calibri" w:cs="Calibri"/>
          <w:sz w:val="24"/>
          <w:szCs w:val="24"/>
        </w:rPr>
        <w:t>04</w:t>
      </w:r>
      <w:r w:rsidR="004038A9">
        <w:rPr>
          <w:rFonts w:ascii="Calibri" w:hAnsi="Calibri" w:cs="Calibri"/>
          <w:sz w:val="24"/>
          <w:szCs w:val="24"/>
        </w:rPr>
        <w:t xml:space="preserve">. </w:t>
      </w:r>
      <w:r w:rsidRPr="00CB79DE">
        <w:rPr>
          <w:rFonts w:ascii="Calibri" w:hAnsi="Calibri" w:cs="Calibri"/>
          <w:sz w:val="24"/>
          <w:szCs w:val="24"/>
        </w:rPr>
        <w:t>0</w:t>
      </w:r>
      <w:r w:rsidR="004038A9">
        <w:rPr>
          <w:rFonts w:ascii="Calibri" w:hAnsi="Calibri" w:cs="Calibri"/>
          <w:sz w:val="24"/>
          <w:szCs w:val="24"/>
        </w:rPr>
        <w:t>6</w:t>
      </w:r>
      <w:r w:rsidRPr="00CB79DE">
        <w:rPr>
          <w:rFonts w:ascii="Calibri" w:hAnsi="Calibri" w:cs="Calibri"/>
          <w:sz w:val="24"/>
          <w:szCs w:val="24"/>
        </w:rPr>
        <w:t>.</w:t>
      </w:r>
    </w:p>
    <w:p w14:paraId="6D4E73D8" w14:textId="77777777" w:rsidR="004038A9" w:rsidRDefault="00E525E8" w:rsidP="00E525E8">
      <w:pPr>
        <w:ind w:left="570"/>
        <w:jc w:val="both"/>
        <w:rPr>
          <w:rFonts w:ascii="Calibri" w:hAnsi="Calibri" w:cs="Calibri"/>
          <w:sz w:val="24"/>
          <w:szCs w:val="24"/>
        </w:rPr>
      </w:pPr>
      <w:r w:rsidRPr="00CB79DE">
        <w:rPr>
          <w:rFonts w:ascii="Calibri" w:hAnsi="Calibri" w:cs="Calibri"/>
          <w:sz w:val="24"/>
          <w:szCs w:val="24"/>
        </w:rPr>
        <w:tab/>
      </w:r>
      <w:r w:rsidRPr="00CB79DE">
        <w:rPr>
          <w:rFonts w:ascii="Calibri" w:hAnsi="Calibri" w:cs="Calibri"/>
          <w:sz w:val="24"/>
          <w:szCs w:val="24"/>
        </w:rPr>
        <w:tab/>
      </w:r>
      <w:r w:rsidRPr="00CB79DE">
        <w:rPr>
          <w:rFonts w:ascii="Calibri" w:hAnsi="Calibri" w:cs="Calibri"/>
          <w:sz w:val="24"/>
          <w:szCs w:val="24"/>
        </w:rPr>
        <w:tab/>
      </w:r>
      <w:r w:rsidRPr="00CB79DE">
        <w:rPr>
          <w:rFonts w:ascii="Calibri" w:hAnsi="Calibri" w:cs="Calibri"/>
          <w:sz w:val="24"/>
          <w:szCs w:val="24"/>
        </w:rPr>
        <w:tab/>
      </w:r>
      <w:r w:rsidRPr="00CB79DE">
        <w:rPr>
          <w:rFonts w:ascii="Calibri" w:hAnsi="Calibri" w:cs="Calibri"/>
          <w:sz w:val="24"/>
          <w:szCs w:val="24"/>
        </w:rPr>
        <w:tab/>
      </w:r>
    </w:p>
    <w:p w14:paraId="70431D80" w14:textId="181115D3" w:rsidR="00E525E8" w:rsidRPr="00CB79DE" w:rsidRDefault="004038A9" w:rsidP="00E525E8">
      <w:pPr>
        <w:ind w:left="5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E525E8" w:rsidRPr="00CB79DE">
        <w:rPr>
          <w:rFonts w:ascii="Calibri" w:hAnsi="Calibri" w:cs="Calibri"/>
          <w:sz w:val="24"/>
          <w:szCs w:val="24"/>
        </w:rPr>
        <w:tab/>
      </w:r>
      <w:r w:rsidR="00E525E8" w:rsidRPr="00CB79DE">
        <w:rPr>
          <w:rFonts w:ascii="Calibri" w:hAnsi="Calibri" w:cs="Calibri"/>
          <w:sz w:val="24"/>
          <w:szCs w:val="24"/>
        </w:rPr>
        <w:tab/>
      </w:r>
      <w:r w:rsidR="00E525E8" w:rsidRPr="00CB79DE">
        <w:rPr>
          <w:rFonts w:ascii="Calibri" w:hAnsi="Calibri" w:cs="Calibri"/>
          <w:sz w:val="24"/>
          <w:szCs w:val="24"/>
        </w:rPr>
        <w:tab/>
        <w:t>Szily Krisztina</w:t>
      </w:r>
    </w:p>
    <w:p w14:paraId="32BF774E" w14:textId="7DD58610" w:rsidR="00E525E8" w:rsidRDefault="00E525E8" w:rsidP="004038A9">
      <w:pPr>
        <w:jc w:val="both"/>
      </w:pPr>
      <w:r w:rsidRPr="00CB79DE">
        <w:rPr>
          <w:rFonts w:ascii="Calibri" w:hAnsi="Calibri" w:cs="Calibri"/>
          <w:sz w:val="24"/>
          <w:szCs w:val="24"/>
        </w:rPr>
        <w:tab/>
        <w:t xml:space="preserve"> </w:t>
      </w:r>
      <w:r w:rsidRPr="00CB79DE">
        <w:rPr>
          <w:rFonts w:ascii="Calibri" w:hAnsi="Calibri" w:cs="Calibri"/>
          <w:sz w:val="24"/>
          <w:szCs w:val="24"/>
        </w:rPr>
        <w:tab/>
      </w:r>
      <w:r w:rsidRPr="00CB79DE">
        <w:rPr>
          <w:rFonts w:ascii="Calibri" w:hAnsi="Calibri" w:cs="Calibri"/>
          <w:sz w:val="24"/>
          <w:szCs w:val="24"/>
        </w:rPr>
        <w:tab/>
      </w:r>
      <w:r w:rsidRPr="00CB79DE">
        <w:rPr>
          <w:rFonts w:ascii="Calibri" w:hAnsi="Calibri" w:cs="Calibri"/>
          <w:sz w:val="24"/>
          <w:szCs w:val="24"/>
        </w:rPr>
        <w:tab/>
      </w:r>
      <w:r w:rsidRPr="00CB79DE">
        <w:rPr>
          <w:rFonts w:ascii="Calibri" w:hAnsi="Calibri" w:cs="Calibri"/>
          <w:sz w:val="24"/>
          <w:szCs w:val="24"/>
        </w:rPr>
        <w:tab/>
      </w:r>
      <w:r w:rsidRPr="00CB79DE">
        <w:rPr>
          <w:rFonts w:ascii="Calibri" w:hAnsi="Calibri" w:cs="Calibri"/>
          <w:sz w:val="24"/>
          <w:szCs w:val="24"/>
        </w:rPr>
        <w:tab/>
        <w:t xml:space="preserve">   a Zsótér Pál Alapítvány  kuratóriumának elnöke </w:t>
      </w:r>
    </w:p>
    <w:sectPr w:rsidR="00E525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CD108" w14:textId="77777777" w:rsidR="00292382" w:rsidRDefault="00292382" w:rsidP="0014497E">
      <w:r>
        <w:separator/>
      </w:r>
    </w:p>
  </w:endnote>
  <w:endnote w:type="continuationSeparator" w:id="0">
    <w:p w14:paraId="76269945" w14:textId="77777777" w:rsidR="00292382" w:rsidRDefault="00292382" w:rsidP="0014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6F10" w14:textId="77777777" w:rsidR="0014497E" w:rsidRDefault="0014497E">
    <w:pPr>
      <w:pStyle w:val="llb"/>
    </w:pPr>
    <w:r w:rsidRPr="0014497E">
      <w:rPr>
        <w:noProof/>
      </w:rPr>
      <w:drawing>
        <wp:anchor distT="0" distB="0" distL="114300" distR="114300" simplePos="0" relativeHeight="251659264" behindDoc="0" locked="0" layoutInCell="1" allowOverlap="1" wp14:anchorId="6E2E3F61" wp14:editId="7F426A0A">
          <wp:simplePos x="0" y="0"/>
          <wp:positionH relativeFrom="column">
            <wp:posOffset>-267335</wp:posOffset>
          </wp:positionH>
          <wp:positionV relativeFrom="paragraph">
            <wp:posOffset>49530</wp:posOffset>
          </wp:positionV>
          <wp:extent cx="6372225" cy="121811"/>
          <wp:effectExtent l="0" t="0" r="0" b="0"/>
          <wp:wrapNone/>
          <wp:docPr id="2" name="Kép 2" descr="C:\Users\Szily Krisztina\Documents\2020-21\arculat\Zsoter_levelpapir_lablec_2010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ily Krisztina\Documents\2020-21\arculat\Zsoter_levelpapir_lablec_2010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121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1F77521" w14:textId="77777777" w:rsidR="0014497E" w:rsidRDefault="001449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1F94F" w14:textId="77777777" w:rsidR="00292382" w:rsidRDefault="00292382" w:rsidP="0014497E">
      <w:r>
        <w:separator/>
      </w:r>
    </w:p>
  </w:footnote>
  <w:footnote w:type="continuationSeparator" w:id="0">
    <w:p w14:paraId="40F4EA99" w14:textId="77777777" w:rsidR="00292382" w:rsidRDefault="00292382" w:rsidP="00144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174E" w14:textId="77777777" w:rsidR="0014497E" w:rsidRDefault="0014497E" w:rsidP="00377DC3">
    <w:pPr>
      <w:pStyle w:val="lfej"/>
    </w:pPr>
    <w:r w:rsidRPr="0014497E">
      <w:rPr>
        <w:noProof/>
      </w:rPr>
      <w:drawing>
        <wp:anchor distT="0" distB="0" distL="114300" distR="114300" simplePos="0" relativeHeight="251658240" behindDoc="0" locked="0" layoutInCell="1" allowOverlap="1" wp14:anchorId="19FE2F42" wp14:editId="4767A4E8">
          <wp:simplePos x="0" y="0"/>
          <wp:positionH relativeFrom="column">
            <wp:posOffset>-356527</wp:posOffset>
          </wp:positionH>
          <wp:positionV relativeFrom="paragraph">
            <wp:posOffset>-19050</wp:posOffset>
          </wp:positionV>
          <wp:extent cx="2865120" cy="451104"/>
          <wp:effectExtent l="0" t="0" r="0" b="6350"/>
          <wp:wrapNone/>
          <wp:docPr id="1" name="Kép 1" descr="C:\Users\Szily Krisztina\Documents\2020-21\arculat\Zsótér logó új_2009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ily Krisztina\Documents\2020-21\arculat\Zsótér logó új_20092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451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0611D"/>
    <w:multiLevelType w:val="hybridMultilevel"/>
    <w:tmpl w:val="BB927D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E8"/>
    <w:rsid w:val="00001DAF"/>
    <w:rsid w:val="000506E8"/>
    <w:rsid w:val="0014497E"/>
    <w:rsid w:val="002412D3"/>
    <w:rsid w:val="00292382"/>
    <w:rsid w:val="00377DC3"/>
    <w:rsid w:val="004038A9"/>
    <w:rsid w:val="004D0F48"/>
    <w:rsid w:val="006A6E44"/>
    <w:rsid w:val="00993F3B"/>
    <w:rsid w:val="00BE7E0A"/>
    <w:rsid w:val="00E5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FC20B"/>
  <w15:chartTrackingRefBased/>
  <w15:docId w15:val="{8EFBD083-0503-4EFF-A4E3-5E419637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25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E525E8"/>
    <w:pPr>
      <w:keepNext/>
      <w:ind w:left="570"/>
      <w:jc w:val="center"/>
      <w:outlineLvl w:val="1"/>
    </w:pPr>
    <w:rPr>
      <w:b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49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497E"/>
  </w:style>
  <w:style w:type="paragraph" w:styleId="llb">
    <w:name w:val="footer"/>
    <w:basedOn w:val="Norml"/>
    <w:link w:val="llbChar"/>
    <w:uiPriority w:val="99"/>
    <w:unhideWhenUsed/>
    <w:rsid w:val="001449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497E"/>
  </w:style>
  <w:style w:type="character" w:customStyle="1" w:styleId="Cmsor2Char">
    <w:name w:val="Címsor 2 Char"/>
    <w:basedOn w:val="Bekezdsalapbettpusa"/>
    <w:link w:val="Cmsor2"/>
    <w:rsid w:val="00E525E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Szvegtrzsbehzssal">
    <w:name w:val="Body Text Indent"/>
    <w:basedOn w:val="Norml"/>
    <w:link w:val="SzvegtrzsbehzssalChar"/>
    <w:rsid w:val="00E525E8"/>
    <w:pPr>
      <w:ind w:left="57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E525E8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Hiperhivatkozs">
    <w:name w:val="Hyperlink"/>
    <w:uiPriority w:val="99"/>
    <w:unhideWhenUsed/>
    <w:rsid w:val="00E525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oter@mozgasjavit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ily\Documents\ZSOTER\log&#243;\Levelpapir_Zsoter%20(1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Levelpapir_Zsoter (1)</Template>
  <TotalTime>4</TotalTime>
  <Pages>1</Pages>
  <Words>280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Szily Krisztina</dc:creator>
  <cp:keywords/>
  <dc:description/>
  <cp:lastModifiedBy>Krisztina Szily</cp:lastModifiedBy>
  <cp:revision>4</cp:revision>
  <dcterms:created xsi:type="dcterms:W3CDTF">2021-04-05T18:46:00Z</dcterms:created>
  <dcterms:modified xsi:type="dcterms:W3CDTF">2021-04-08T15:19:00Z</dcterms:modified>
</cp:coreProperties>
</file>